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2EB" w14:textId="77777777" w:rsidR="007C46FE" w:rsidRPr="00B65308" w:rsidRDefault="00563F22" w:rsidP="00B65308">
      <w:pPr>
        <w:pStyle w:val="2"/>
        <w:shd w:val="clear" w:color="auto" w:fill="F5F1E5"/>
        <w:jc w:val="center"/>
        <w:rPr>
          <w:sz w:val="24"/>
          <w:szCs w:val="32"/>
        </w:rPr>
      </w:pPr>
      <w:r w:rsidRPr="00B03ED5">
        <w:rPr>
          <w:rFonts w:hint="eastAsia"/>
          <w:sz w:val="24"/>
        </w:rPr>
        <w:t xml:space="preserve">Lcmアトリエ　</w:t>
      </w:r>
      <w:r w:rsidR="007049F5" w:rsidRPr="00B03ED5">
        <w:rPr>
          <w:rFonts w:hint="eastAsia"/>
          <w:sz w:val="24"/>
        </w:rPr>
        <w:t>オープニング</w:t>
      </w:r>
      <w:r w:rsidR="001D608D" w:rsidRPr="00B03ED5">
        <w:rPr>
          <w:rFonts w:hint="eastAsia"/>
          <w:sz w:val="24"/>
        </w:rPr>
        <w:t>ムービー　【</w:t>
      </w:r>
      <w:r w:rsidR="00F81A0C">
        <w:rPr>
          <w:sz w:val="24"/>
          <w:szCs w:val="32"/>
        </w:rPr>
        <w:t>Good for</w:t>
      </w:r>
      <w:r w:rsidR="004E4C08" w:rsidRPr="00B03ED5">
        <w:rPr>
          <w:rFonts w:hint="eastAsia"/>
          <w:sz w:val="24"/>
        </w:rPr>
        <w:t>専用】　コメント</w:t>
      </w:r>
      <w:r w:rsidR="001D608D" w:rsidRPr="00B03ED5">
        <w:rPr>
          <w:rFonts w:hint="eastAsia"/>
          <w:sz w:val="24"/>
        </w:rPr>
        <w:t>シート</w:t>
      </w:r>
    </w:p>
    <w:p w14:paraId="0BE8A840" w14:textId="77777777" w:rsidR="00B756C9" w:rsidRPr="00383993" w:rsidRDefault="00B756C9" w:rsidP="00B756C9">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778B61DC" w14:textId="77777777" w:rsidR="00B756C9" w:rsidRPr="00383993" w:rsidRDefault="00B756C9" w:rsidP="00B756C9">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3936211E" w14:textId="77777777" w:rsidR="00B756C9" w:rsidRPr="005D5407" w:rsidRDefault="00B756C9" w:rsidP="00B756C9">
      <w:pPr>
        <w:rPr>
          <w:rFonts w:ascii="ＭＳ Ｐ明朝" w:eastAsia="ＭＳ Ｐ明朝" w:hAnsi="ＭＳ Ｐ明朝"/>
          <w:color w:val="4472C4"/>
          <w:sz w:val="21"/>
          <w:szCs w:val="21"/>
          <w:u w:val="single"/>
        </w:rPr>
      </w:pPr>
    </w:p>
    <w:p w14:paraId="6CA160D3" w14:textId="77777777" w:rsidR="00B756C9" w:rsidRDefault="00B756C9" w:rsidP="00B756C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060C7232" w14:textId="77777777" w:rsidR="00B756C9" w:rsidRPr="00383993" w:rsidRDefault="00B756C9" w:rsidP="00B756C9">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6859F3D" w14:textId="77777777" w:rsidR="00B756C9" w:rsidRPr="00383993" w:rsidRDefault="00B756C9" w:rsidP="00B756C9">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756C9" w:rsidRPr="00383993" w14:paraId="3933AF64"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F3AAE0A" w14:textId="77777777" w:rsidR="00B756C9" w:rsidRPr="00383993" w:rsidRDefault="00B756C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756C9" w:rsidRPr="00383993" w14:paraId="39B29D2C"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EDC6F9D" w14:textId="77777777" w:rsidR="00B756C9" w:rsidRPr="001150E4" w:rsidRDefault="00B756C9" w:rsidP="00153D35">
            <w:pPr>
              <w:rPr>
                <w:rFonts w:ascii="ＭＳ Ｐ明朝" w:eastAsia="ＭＳ Ｐ明朝" w:hAnsi="ＭＳ Ｐ明朝"/>
                <w:szCs w:val="22"/>
              </w:rPr>
            </w:pPr>
          </w:p>
        </w:tc>
      </w:tr>
    </w:tbl>
    <w:p w14:paraId="1444713C" w14:textId="77777777" w:rsidR="00B756C9" w:rsidRPr="00383993" w:rsidRDefault="00B756C9" w:rsidP="00B756C9">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20B8D2E1" w14:textId="77777777" w:rsidR="00B756C9" w:rsidRPr="00383993" w:rsidRDefault="00B756C9" w:rsidP="00B756C9">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756C9" w:rsidRPr="00383993" w14:paraId="35395FC5"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D7ED189" w14:textId="77777777" w:rsidR="00B756C9" w:rsidRPr="00383993" w:rsidRDefault="00B756C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756C9" w:rsidRPr="00383993" w14:paraId="463D2A5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51BCABA" w14:textId="77777777" w:rsidR="00B756C9" w:rsidRPr="001150E4" w:rsidRDefault="00B756C9" w:rsidP="00153D35">
            <w:pPr>
              <w:rPr>
                <w:rFonts w:ascii="ＭＳ Ｐ明朝" w:eastAsia="ＭＳ Ｐ明朝" w:hAnsi="ＭＳ Ｐ明朝"/>
                <w:szCs w:val="22"/>
              </w:rPr>
            </w:pPr>
          </w:p>
        </w:tc>
      </w:tr>
    </w:tbl>
    <w:p w14:paraId="338D633B" w14:textId="77777777" w:rsidR="00B756C9" w:rsidRPr="00383993" w:rsidRDefault="00B756C9" w:rsidP="00B756C9">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B756C9" w:rsidRPr="00383993" w14:paraId="357EF942"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224A74C" w14:textId="10703EE4" w:rsidR="00B756C9" w:rsidRPr="00383993" w:rsidRDefault="00E640CE"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B756C9"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6332F8C8" w14:textId="2CA0C6D9" w:rsidR="00B756C9" w:rsidRPr="00383993" w:rsidRDefault="00B756C9"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DC1818">
              <w:rPr>
                <w:rFonts w:ascii="ＭＳ Ｐ明朝" w:eastAsia="ＭＳ Ｐ明朝" w:hAnsi="ＭＳ Ｐ明朝" w:cs="ＭＳ 明朝"/>
                <w:spacing w:val="-2"/>
                <w:sz w:val="21"/>
                <w:szCs w:val="21"/>
              </w:rPr>
              <w:t>3</w:t>
            </w:r>
            <w:r w:rsidRPr="00907860">
              <w:rPr>
                <w:rFonts w:ascii="ＭＳ Ｐ明朝" w:eastAsia="ＭＳ Ｐ明朝" w:hAnsi="ＭＳ Ｐ明朝" w:cs="ＭＳ 明朝"/>
                <w:spacing w:val="-2"/>
                <w:sz w:val="21"/>
                <w:szCs w:val="21"/>
              </w:rPr>
              <w:t>.11.22]</w:t>
            </w:r>
          </w:p>
        </w:tc>
      </w:tr>
      <w:tr w:rsidR="00B756C9" w:rsidRPr="00383993" w14:paraId="4D41C00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632D2254" w14:textId="77777777" w:rsidR="00B756C9" w:rsidRPr="001150E4" w:rsidRDefault="00B756C9" w:rsidP="00153D35">
            <w:pPr>
              <w:rPr>
                <w:rFonts w:ascii="ＭＳ Ｐ明朝" w:eastAsia="ＭＳ Ｐ明朝" w:hAnsi="ＭＳ Ｐ明朝"/>
                <w:szCs w:val="22"/>
              </w:rPr>
            </w:pPr>
          </w:p>
        </w:tc>
        <w:tc>
          <w:tcPr>
            <w:tcW w:w="2394" w:type="dxa"/>
            <w:tcBorders>
              <w:top w:val="single" w:sz="6" w:space="0" w:color="000000"/>
              <w:left w:val="single" w:sz="6" w:space="0" w:color="000000"/>
              <w:bottom w:val="single" w:sz="6" w:space="0" w:color="000000"/>
              <w:right w:val="single" w:sz="6" w:space="0" w:color="000000"/>
            </w:tcBorders>
          </w:tcPr>
          <w:p w14:paraId="558AEA0C" w14:textId="77777777" w:rsidR="00B756C9" w:rsidRPr="001150E4" w:rsidRDefault="00B756C9" w:rsidP="00153D35">
            <w:pPr>
              <w:rPr>
                <w:rFonts w:ascii="ＭＳ Ｐ明朝" w:eastAsia="ＭＳ Ｐ明朝" w:hAnsi="ＭＳ Ｐ明朝"/>
                <w:szCs w:val="22"/>
              </w:rPr>
            </w:pPr>
          </w:p>
        </w:tc>
      </w:tr>
    </w:tbl>
    <w:p w14:paraId="6E709512" w14:textId="77777777" w:rsidR="00B756C9" w:rsidRPr="00383993" w:rsidRDefault="00B756C9" w:rsidP="00B756C9">
      <w:pPr>
        <w:spacing w:before="6" w:line="140" w:lineRule="exact"/>
        <w:rPr>
          <w:rFonts w:ascii="ＭＳ Ｐ明朝" w:eastAsia="ＭＳ Ｐ明朝" w:hAnsi="ＭＳ Ｐ明朝"/>
          <w:sz w:val="15"/>
          <w:szCs w:val="15"/>
        </w:rPr>
      </w:pPr>
    </w:p>
    <w:p w14:paraId="7013CD25" w14:textId="77777777" w:rsidR="00B756C9" w:rsidRDefault="00B756C9" w:rsidP="00B756C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42B1FD27" w14:textId="77777777" w:rsidR="00B756C9" w:rsidRPr="00383993" w:rsidRDefault="00B756C9" w:rsidP="00B756C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1498C9F" w14:textId="77777777" w:rsidR="00B756C9" w:rsidRPr="00383993" w:rsidRDefault="00B756C9" w:rsidP="00B756C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756C9" w:rsidRPr="00383993" w14:paraId="6BBE506F" w14:textId="77777777" w:rsidTr="00153D35">
        <w:trPr>
          <w:trHeight w:val="444"/>
        </w:trPr>
        <w:tc>
          <w:tcPr>
            <w:tcW w:w="4394" w:type="dxa"/>
            <w:shd w:val="clear" w:color="auto" w:fill="8DB3E2"/>
          </w:tcPr>
          <w:p w14:paraId="3DA4863B" w14:textId="77777777" w:rsidR="00B756C9" w:rsidRPr="00383993" w:rsidRDefault="00B756C9"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756C9" w:rsidRPr="00383993" w14:paraId="2368227C" w14:textId="77777777" w:rsidTr="00153D35">
        <w:trPr>
          <w:trHeight w:val="552"/>
        </w:trPr>
        <w:tc>
          <w:tcPr>
            <w:tcW w:w="4394" w:type="dxa"/>
            <w:shd w:val="clear" w:color="auto" w:fill="auto"/>
          </w:tcPr>
          <w:p w14:paraId="7F20ABB4" w14:textId="77777777" w:rsidR="00B756C9" w:rsidRPr="00383993" w:rsidRDefault="00B756C9" w:rsidP="00153D35">
            <w:pPr>
              <w:tabs>
                <w:tab w:val="left" w:pos="540"/>
              </w:tabs>
              <w:spacing w:line="278" w:lineRule="auto"/>
              <w:jc w:val="both"/>
              <w:rPr>
                <w:rFonts w:ascii="ＭＳ Ｐ明朝" w:eastAsia="ＭＳ Ｐ明朝" w:hAnsi="ＭＳ Ｐ明朝" w:cs="メイリオ"/>
                <w:b/>
                <w:position w:val="2"/>
              </w:rPr>
            </w:pPr>
          </w:p>
        </w:tc>
      </w:tr>
    </w:tbl>
    <w:p w14:paraId="6CFFBFE4" w14:textId="77777777" w:rsidR="00B756C9" w:rsidRDefault="00B756C9" w:rsidP="00B756C9">
      <w:pPr>
        <w:tabs>
          <w:tab w:val="left" w:pos="540"/>
        </w:tabs>
        <w:spacing w:line="278" w:lineRule="auto"/>
        <w:ind w:right="129"/>
        <w:jc w:val="both"/>
        <w:rPr>
          <w:rFonts w:ascii="ＭＳ Ｐ明朝" w:eastAsia="ＭＳ Ｐ明朝" w:hAnsi="ＭＳ Ｐ明朝" w:cs="メイリオ"/>
          <w:b/>
          <w:position w:val="2"/>
        </w:rPr>
      </w:pPr>
    </w:p>
    <w:p w14:paraId="2A718DA8" w14:textId="77777777" w:rsidR="00B756C9" w:rsidRDefault="00B756C9" w:rsidP="00B756C9">
      <w:pPr>
        <w:tabs>
          <w:tab w:val="left" w:pos="540"/>
        </w:tabs>
        <w:spacing w:line="278" w:lineRule="auto"/>
        <w:ind w:right="129"/>
        <w:jc w:val="both"/>
        <w:rPr>
          <w:rFonts w:ascii="ＭＳ Ｐ明朝" w:eastAsia="ＭＳ Ｐ明朝" w:hAnsi="ＭＳ Ｐ明朝" w:cs="メイリオ"/>
          <w:b/>
          <w:position w:val="2"/>
        </w:rPr>
      </w:pPr>
    </w:p>
    <w:p w14:paraId="61543B5F" w14:textId="77777777" w:rsidR="00B756C9" w:rsidRDefault="00B756C9" w:rsidP="00B756C9">
      <w:pPr>
        <w:tabs>
          <w:tab w:val="left" w:pos="540"/>
        </w:tabs>
        <w:spacing w:line="278" w:lineRule="auto"/>
        <w:ind w:right="129"/>
        <w:jc w:val="both"/>
        <w:rPr>
          <w:rFonts w:ascii="ＭＳ Ｐ明朝" w:eastAsia="ＭＳ Ｐ明朝" w:hAnsi="ＭＳ Ｐ明朝" w:cs="メイリオ"/>
          <w:b/>
          <w:position w:val="2"/>
        </w:rPr>
      </w:pPr>
    </w:p>
    <w:p w14:paraId="7776A771" w14:textId="77777777" w:rsidR="00B756C9" w:rsidRDefault="00B756C9" w:rsidP="00B756C9">
      <w:pPr>
        <w:tabs>
          <w:tab w:val="left" w:pos="540"/>
        </w:tabs>
        <w:spacing w:line="278" w:lineRule="auto"/>
        <w:ind w:right="129"/>
        <w:jc w:val="both"/>
        <w:rPr>
          <w:rFonts w:ascii="ＭＳ Ｐ明朝" w:eastAsia="ＭＳ Ｐ明朝" w:hAnsi="ＭＳ Ｐ明朝" w:cs="メイリオ"/>
          <w:b/>
          <w:position w:val="2"/>
        </w:rPr>
      </w:pPr>
    </w:p>
    <w:p w14:paraId="1E028487" w14:textId="77777777" w:rsidR="00B756C9" w:rsidRDefault="00B756C9" w:rsidP="00B756C9">
      <w:pPr>
        <w:rPr>
          <w:rFonts w:ascii="ＭＳ Ｐ明朝" w:eastAsia="ＭＳ Ｐ明朝" w:hAnsi="ＭＳ Ｐ明朝" w:cs="メイリオ"/>
          <w:b/>
          <w:position w:val="2"/>
        </w:rPr>
      </w:pPr>
    </w:p>
    <w:p w14:paraId="61A2E6DD" w14:textId="77777777" w:rsidR="00B756C9" w:rsidRDefault="00B756C9" w:rsidP="00B756C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417F927D" w14:textId="77777777" w:rsidR="00B756C9" w:rsidRPr="00383993" w:rsidRDefault="00B756C9" w:rsidP="00B756C9">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562395F5" w14:textId="77777777" w:rsidR="00B756C9" w:rsidRPr="00383993" w:rsidRDefault="00B756C9" w:rsidP="00B756C9">
      <w:pPr>
        <w:rPr>
          <w:rFonts w:ascii="ＭＳ Ｐ明朝" w:eastAsia="ＭＳ Ｐ明朝" w:hAnsi="ＭＳ Ｐ明朝"/>
          <w:sz w:val="21"/>
          <w:szCs w:val="21"/>
        </w:rPr>
      </w:pPr>
    </w:p>
    <w:p w14:paraId="2E3CBBF6" w14:textId="77777777" w:rsidR="00B756C9" w:rsidRPr="00C84C1A" w:rsidRDefault="00B756C9" w:rsidP="00B756C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6B038BAE" w14:textId="77777777" w:rsidR="00B756C9" w:rsidRPr="00C84C1A" w:rsidRDefault="00B756C9" w:rsidP="00B756C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8"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02127EB6" w14:textId="77777777" w:rsidR="00B756C9" w:rsidRPr="005D5407" w:rsidRDefault="00B756C9" w:rsidP="00B756C9">
      <w:pPr>
        <w:rPr>
          <w:rStyle w:val="fsizel1"/>
          <w:rFonts w:ascii="ＭＳ Ｐ明朝" w:eastAsia="ＭＳ Ｐ明朝" w:hAnsi="ＭＳ Ｐ明朝"/>
          <w:sz w:val="21"/>
          <w:szCs w:val="21"/>
        </w:rPr>
      </w:pPr>
    </w:p>
    <w:p w14:paraId="1A93C032" w14:textId="77777777" w:rsidR="00B756C9" w:rsidRPr="00383993" w:rsidRDefault="00B756C9" w:rsidP="00B756C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140FADC" w14:textId="77777777" w:rsidR="00B756C9" w:rsidRPr="00383993" w:rsidRDefault="00B756C9" w:rsidP="00B756C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4E49959" w14:textId="77777777" w:rsidR="00B756C9" w:rsidRPr="00383993" w:rsidRDefault="00B756C9" w:rsidP="00B756C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70DBB37C" w14:textId="77777777" w:rsidR="00B756C9" w:rsidRPr="00383993" w:rsidRDefault="00B756C9" w:rsidP="00B756C9">
      <w:pPr>
        <w:rPr>
          <w:rStyle w:val="fsizel1"/>
          <w:rFonts w:ascii="ＭＳ Ｐ明朝" w:eastAsia="ＭＳ Ｐ明朝" w:hAnsi="ＭＳ Ｐ明朝"/>
          <w:sz w:val="21"/>
          <w:szCs w:val="21"/>
        </w:rPr>
      </w:pPr>
    </w:p>
    <w:p w14:paraId="3781992E" w14:textId="77777777" w:rsidR="00B756C9" w:rsidRPr="00383993" w:rsidRDefault="00B756C9" w:rsidP="00B756C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01DE3A61" w14:textId="77777777" w:rsidR="00B756C9" w:rsidRPr="00383993" w:rsidRDefault="00B756C9" w:rsidP="00B756C9">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756C9" w:rsidRPr="00383993" w14:paraId="66C4DB17" w14:textId="77777777" w:rsidTr="00153D35">
        <w:trPr>
          <w:trHeight w:val="531"/>
        </w:trPr>
        <w:tc>
          <w:tcPr>
            <w:tcW w:w="1927" w:type="dxa"/>
          </w:tcPr>
          <w:p w14:paraId="45724559" w14:textId="77777777" w:rsidR="00B756C9" w:rsidRPr="00383993" w:rsidRDefault="00B756C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4BDB4452" w14:textId="77777777" w:rsidR="00B756C9" w:rsidRPr="001150E4" w:rsidRDefault="00B756C9" w:rsidP="00153D35">
            <w:pPr>
              <w:widowControl w:val="0"/>
              <w:jc w:val="both"/>
              <w:rPr>
                <w:rFonts w:ascii="ＭＳ Ｐ明朝" w:eastAsia="ＭＳ Ｐ明朝" w:hAnsi="ＭＳ Ｐ明朝"/>
                <w:szCs w:val="22"/>
              </w:rPr>
            </w:pPr>
          </w:p>
        </w:tc>
        <w:tc>
          <w:tcPr>
            <w:tcW w:w="709" w:type="dxa"/>
          </w:tcPr>
          <w:p w14:paraId="35D8D83A" w14:textId="77777777" w:rsidR="00B756C9" w:rsidRPr="00383993" w:rsidRDefault="00B756C9"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AEC0C20" w14:textId="77777777" w:rsidR="00B756C9" w:rsidRPr="001150E4" w:rsidRDefault="00B756C9" w:rsidP="00153D35">
            <w:pPr>
              <w:widowControl w:val="0"/>
              <w:jc w:val="both"/>
              <w:rPr>
                <w:rFonts w:ascii="ＭＳ Ｐ明朝" w:eastAsia="ＭＳ Ｐ明朝" w:hAnsi="ＭＳ Ｐ明朝"/>
                <w:szCs w:val="22"/>
              </w:rPr>
            </w:pPr>
          </w:p>
        </w:tc>
        <w:tc>
          <w:tcPr>
            <w:tcW w:w="720" w:type="dxa"/>
          </w:tcPr>
          <w:p w14:paraId="2C9A0669" w14:textId="77777777" w:rsidR="00B756C9" w:rsidRPr="00383993" w:rsidRDefault="00B756C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2BF4BB5E" w14:textId="77777777" w:rsidR="00B756C9" w:rsidRPr="001150E4" w:rsidRDefault="00B756C9" w:rsidP="00153D35">
            <w:pPr>
              <w:widowControl w:val="0"/>
              <w:jc w:val="both"/>
              <w:rPr>
                <w:rFonts w:ascii="ＭＳ Ｐ明朝" w:eastAsia="ＭＳ Ｐ明朝" w:hAnsi="ＭＳ Ｐ明朝"/>
                <w:szCs w:val="22"/>
              </w:rPr>
            </w:pPr>
          </w:p>
        </w:tc>
      </w:tr>
    </w:tbl>
    <w:p w14:paraId="2915E84F" w14:textId="77777777" w:rsidR="00DD0509" w:rsidRPr="002D0FF9" w:rsidRDefault="00DD0509" w:rsidP="00DD0509">
      <w:pPr>
        <w:spacing w:before="6" w:line="140" w:lineRule="exact"/>
        <w:rPr>
          <w:rFonts w:ascii="ＭＳ Ｐ明朝" w:eastAsia="ＭＳ Ｐ明朝" w:hAnsi="ＭＳ Ｐ明朝"/>
          <w:sz w:val="15"/>
          <w:szCs w:val="15"/>
        </w:rPr>
      </w:pPr>
    </w:p>
    <w:p w14:paraId="487DE834" w14:textId="77777777" w:rsidR="003C3711" w:rsidRPr="002D0FF9" w:rsidRDefault="003C3711" w:rsidP="00DD0509">
      <w:pPr>
        <w:spacing w:before="6" w:line="140" w:lineRule="exact"/>
        <w:rPr>
          <w:rFonts w:ascii="ＭＳ Ｐ明朝" w:eastAsia="ＭＳ Ｐ明朝" w:hAnsi="ＭＳ Ｐ明朝"/>
          <w:sz w:val="15"/>
          <w:szCs w:val="15"/>
        </w:rPr>
      </w:pPr>
    </w:p>
    <w:p w14:paraId="2141F400" w14:textId="77777777" w:rsidR="00B756C9" w:rsidRDefault="00B756C9" w:rsidP="00DD0509">
      <w:pPr>
        <w:rPr>
          <w:rFonts w:ascii="ＭＳ Ｐ明朝" w:eastAsia="ＭＳ Ｐ明朝" w:hAnsi="ＭＳ Ｐ明朝"/>
          <w:b/>
          <w:sz w:val="32"/>
          <w:szCs w:val="32"/>
          <w:shd w:val="pct15" w:color="auto" w:fill="FFFFFF"/>
        </w:rPr>
      </w:pPr>
    </w:p>
    <w:p w14:paraId="7A3A670F" w14:textId="6B650223" w:rsidR="00960ABB" w:rsidRPr="00152823" w:rsidRDefault="00152823" w:rsidP="00DD0509">
      <w:pPr>
        <w:rPr>
          <w:rFonts w:ascii="ＭＳ Ｐ明朝" w:eastAsia="ＭＳ Ｐ明朝" w:hAnsi="ＭＳ Ｐ明朝"/>
          <w:b/>
          <w:sz w:val="32"/>
          <w:szCs w:val="32"/>
        </w:rPr>
      </w:pPr>
      <w:r>
        <w:rPr>
          <w:rFonts w:ascii="ＭＳ Ｐ明朝" w:eastAsia="ＭＳ Ｐ明朝" w:hAnsi="ＭＳ Ｐ明朝" w:hint="eastAsia"/>
          <w:b/>
          <w:sz w:val="32"/>
          <w:szCs w:val="32"/>
        </w:rPr>
        <w:t>【</w:t>
      </w:r>
      <w:r w:rsidR="0008170B" w:rsidRPr="00152823">
        <w:rPr>
          <w:rFonts w:ascii="ＭＳ Ｐ明朝" w:eastAsia="ＭＳ Ｐ明朝" w:hAnsi="ＭＳ Ｐ明朝" w:hint="eastAsia"/>
          <w:b/>
          <w:sz w:val="32"/>
          <w:szCs w:val="32"/>
        </w:rPr>
        <w:t>映像構成</w:t>
      </w:r>
      <w:r>
        <w:rPr>
          <w:rFonts w:ascii="ＭＳ Ｐ明朝" w:eastAsia="ＭＳ Ｐ明朝" w:hAnsi="ＭＳ Ｐ明朝" w:hint="eastAsia"/>
          <w:b/>
          <w:sz w:val="32"/>
          <w:szCs w:val="32"/>
        </w:rPr>
        <w:t>】</w:t>
      </w:r>
    </w:p>
    <w:p w14:paraId="2D909A18" w14:textId="77777777" w:rsidR="0008170B" w:rsidRPr="00383993" w:rsidRDefault="0008170B" w:rsidP="00B756C9">
      <w:pPr>
        <w:spacing w:line="320" w:lineRule="exact"/>
        <w:rPr>
          <w:rFonts w:ascii="ＭＳ Ｐ明朝" w:eastAsia="ＭＳ Ｐ明朝" w:hAnsi="ＭＳ Ｐ明朝" w:cs="メイリオ"/>
        </w:rPr>
      </w:pPr>
      <w:r w:rsidRPr="00383993">
        <w:rPr>
          <w:rFonts w:ascii="ＭＳ Ｐ明朝" w:eastAsia="ＭＳ Ｐ明朝" w:hAnsi="ＭＳ Ｐ明朝" w:cs="メイリオ" w:hint="eastAsia"/>
          <w:position w:val="-4"/>
        </w:rPr>
        <w:t>上映時間：約</w:t>
      </w:r>
      <w:r>
        <w:rPr>
          <w:rFonts w:ascii="ＭＳ Ｐ明朝" w:eastAsia="ＭＳ Ｐ明朝" w:hAnsi="ＭＳ Ｐ明朝" w:cs="メイリオ"/>
          <w:position w:val="-4"/>
        </w:rPr>
        <w:t>2</w:t>
      </w:r>
      <w:r w:rsidRPr="00383993">
        <w:rPr>
          <w:rFonts w:ascii="ＭＳ Ｐ明朝" w:eastAsia="ＭＳ Ｐ明朝" w:hAnsi="ＭＳ Ｐ明朝" w:cs="メイリオ" w:hint="eastAsia"/>
          <w:position w:val="-4"/>
        </w:rPr>
        <w:t>分</w:t>
      </w:r>
      <w:r>
        <w:rPr>
          <w:rFonts w:ascii="ＭＳ Ｐ明朝" w:eastAsia="ＭＳ Ｐ明朝" w:hAnsi="ＭＳ Ｐ明朝" w:cs="メイリオ"/>
          <w:position w:val="-4"/>
        </w:rPr>
        <w:t>00</w:t>
      </w:r>
      <w:r w:rsidRPr="00383993">
        <w:rPr>
          <w:rFonts w:ascii="ＭＳ Ｐ明朝" w:eastAsia="ＭＳ Ｐ明朝" w:hAnsi="ＭＳ Ｐ明朝" w:cs="メイリオ" w:hint="eastAsia"/>
          <w:position w:val="-4"/>
        </w:rPr>
        <w:t>秒</w:t>
      </w:r>
    </w:p>
    <w:p w14:paraId="1F745713" w14:textId="77777777" w:rsidR="0008170B" w:rsidRPr="00383993" w:rsidRDefault="0008170B" w:rsidP="0008170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742"/>
        <w:gridCol w:w="2835"/>
        <w:gridCol w:w="2825"/>
        <w:gridCol w:w="2528"/>
        <w:gridCol w:w="861"/>
      </w:tblGrid>
      <w:tr w:rsidR="0008170B" w:rsidRPr="00940037" w14:paraId="69BF8A9D" w14:textId="77777777" w:rsidTr="007B5374">
        <w:trPr>
          <w:trHeight w:hRule="exact" w:val="1082"/>
        </w:trPr>
        <w:tc>
          <w:tcPr>
            <w:tcW w:w="742" w:type="dxa"/>
            <w:tcBorders>
              <w:top w:val="single" w:sz="4" w:space="0" w:color="000000"/>
              <w:left w:val="single" w:sz="4" w:space="0" w:color="000000"/>
              <w:bottom w:val="single" w:sz="4" w:space="0" w:color="000000"/>
              <w:right w:val="single" w:sz="4" w:space="0" w:color="000000"/>
            </w:tcBorders>
            <w:shd w:val="clear" w:color="auto" w:fill="FBE4D5"/>
          </w:tcPr>
          <w:p w14:paraId="4D3D2AE6" w14:textId="77777777" w:rsidR="0008170B" w:rsidRDefault="0008170B" w:rsidP="004B44CF">
            <w:pPr>
              <w:spacing w:before="16" w:line="240" w:lineRule="exact"/>
              <w:rPr>
                <w:rFonts w:ascii="ＭＳ Ｐ明朝" w:eastAsia="ＭＳ Ｐ明朝" w:hAnsi="ＭＳ Ｐ明朝"/>
                <w:sz w:val="21"/>
                <w:szCs w:val="21"/>
              </w:rPr>
            </w:pPr>
          </w:p>
          <w:p w14:paraId="3EA39FD5" w14:textId="77777777" w:rsidR="0008170B" w:rsidRPr="007B121D" w:rsidRDefault="0008170B" w:rsidP="004B44CF">
            <w:pPr>
              <w:spacing w:before="16" w:line="240" w:lineRule="exact"/>
              <w:rPr>
                <w:rFonts w:ascii="ＭＳ Ｐ明朝" w:eastAsia="ＭＳ Ｐ明朝" w:hAnsi="ＭＳ Ｐ明朝"/>
                <w:b/>
                <w:sz w:val="21"/>
                <w:szCs w:val="21"/>
              </w:rPr>
            </w:pPr>
            <w:r w:rsidRPr="007B121D">
              <w:rPr>
                <w:rFonts w:ascii="ＭＳ Ｐ明朝" w:eastAsia="ＭＳ Ｐ明朝" w:hAnsi="ＭＳ Ｐ明朝" w:hint="eastAsia"/>
                <w:b/>
                <w:sz w:val="21"/>
                <w:szCs w:val="21"/>
              </w:rPr>
              <w:t>冒頭</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Pr>
          <w:p w14:paraId="263785E6" w14:textId="77777777" w:rsidR="0008170B" w:rsidRPr="007B121D" w:rsidRDefault="0008170B" w:rsidP="004B44CF">
            <w:pPr>
              <w:spacing w:before="16" w:line="240" w:lineRule="exact"/>
              <w:rPr>
                <w:rFonts w:ascii="ＭＳ Ｐ明朝" w:eastAsia="ＭＳ Ｐ明朝" w:hAnsi="ＭＳ Ｐ明朝"/>
                <w:sz w:val="21"/>
                <w:szCs w:val="21"/>
              </w:rPr>
            </w:pPr>
          </w:p>
          <w:p w14:paraId="3B188206" w14:textId="77777777" w:rsidR="0008170B" w:rsidRDefault="0008170B" w:rsidP="004B44CF">
            <w:pPr>
              <w:ind w:left="102"/>
              <w:rPr>
                <w:rFonts w:ascii="ＭＳ Ｐ明朝" w:eastAsia="ＭＳ Ｐ明朝" w:hAnsi="ＭＳ Ｐ明朝" w:cs="メイリオ"/>
                <w:b/>
                <w:sz w:val="21"/>
                <w:szCs w:val="21"/>
              </w:rPr>
            </w:pPr>
            <w:r w:rsidRPr="007B121D">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sidRPr="007B121D">
              <w:rPr>
                <w:rFonts w:ascii="ＭＳ Ｐ明朝" w:eastAsia="ＭＳ Ｐ明朝" w:hAnsi="ＭＳ Ｐ明朝" w:cs="メイリオ" w:hint="eastAsia"/>
                <w:b/>
                <w:spacing w:val="-2"/>
                <w:sz w:val="21"/>
                <w:szCs w:val="21"/>
              </w:rPr>
              <w:t>写</w:t>
            </w:r>
            <w:r w:rsidRPr="007B121D">
              <w:rPr>
                <w:rFonts w:ascii="ＭＳ Ｐ明朝" w:eastAsia="ＭＳ Ｐ明朝" w:hAnsi="ＭＳ Ｐ明朝" w:cs="メイリオ" w:hint="eastAsia"/>
                <w:b/>
                <w:sz w:val="21"/>
                <w:szCs w:val="21"/>
              </w:rPr>
              <w:t>真</w:t>
            </w:r>
            <w:r>
              <w:rPr>
                <w:rFonts w:ascii="ＭＳ Ｐ明朝" w:eastAsia="ＭＳ Ｐ明朝" w:hAnsi="ＭＳ Ｐ明朝" w:cs="メイリオ"/>
                <w:b/>
                <w:sz w:val="21"/>
                <w:szCs w:val="21"/>
              </w:rPr>
              <w:t>2</w:t>
            </w:r>
            <w:r w:rsidRPr="007B121D">
              <w:rPr>
                <w:rFonts w:ascii="ＭＳ Ｐ明朝" w:eastAsia="ＭＳ Ｐ明朝" w:hAnsi="ＭＳ Ｐ明朝" w:cs="メイリオ" w:hint="eastAsia"/>
                <w:b/>
                <w:sz w:val="21"/>
                <w:szCs w:val="21"/>
              </w:rPr>
              <w:t>枚</w:t>
            </w:r>
            <w:r w:rsidRPr="007B121D">
              <w:rPr>
                <w:rFonts w:ascii="ＭＳ Ｐ明朝" w:eastAsia="ＭＳ Ｐ明朝" w:hAnsi="ＭＳ Ｐ明朝" w:cs="メイリオ"/>
                <w:b/>
                <w:sz w:val="21"/>
                <w:szCs w:val="21"/>
              </w:rPr>
              <w:t>)</w:t>
            </w:r>
          </w:p>
          <w:p w14:paraId="3641063C" w14:textId="77777777" w:rsidR="0008170B" w:rsidRPr="0044043B" w:rsidRDefault="0008170B" w:rsidP="004B44CF">
            <w:pPr>
              <w:ind w:left="102"/>
              <w:rPr>
                <w:rFonts w:ascii="ＭＳ Ｐ明朝" w:eastAsia="ＭＳ Ｐ明朝" w:hAnsi="ＭＳ Ｐ明朝" w:cs="メイリオ"/>
                <w:sz w:val="16"/>
                <w:szCs w:val="16"/>
              </w:rPr>
            </w:pPr>
            <w:r w:rsidRPr="0044043B">
              <w:rPr>
                <w:rFonts w:ascii="ＭＳ Ｐ明朝" w:eastAsia="ＭＳ Ｐ明朝" w:hAnsi="ＭＳ Ｐ明朝" w:cs="メイリオ" w:hint="eastAsia"/>
                <w:b/>
                <w:sz w:val="16"/>
                <w:szCs w:val="16"/>
              </w:rPr>
              <w:t>新婦様切り抜き</w:t>
            </w:r>
            <w:r w:rsidRPr="0044043B">
              <w:rPr>
                <w:rFonts w:ascii="ＭＳ Ｐ明朝" w:eastAsia="ＭＳ Ｐ明朝" w:hAnsi="ＭＳ Ｐ明朝" w:cs="メイリオ"/>
                <w:b/>
                <w:spacing w:val="1"/>
                <w:sz w:val="16"/>
                <w:szCs w:val="16"/>
              </w:rPr>
              <w:t xml:space="preserve"> (</w:t>
            </w:r>
            <w:r w:rsidRPr="0044043B">
              <w:rPr>
                <w:rFonts w:ascii="ＭＳ Ｐ明朝" w:eastAsia="ＭＳ Ｐ明朝" w:hAnsi="ＭＳ Ｐ明朝" w:cs="メイリオ" w:hint="eastAsia"/>
                <w:b/>
                <w:spacing w:val="-2"/>
                <w:sz w:val="16"/>
                <w:szCs w:val="16"/>
              </w:rPr>
              <w:t>写</w:t>
            </w:r>
            <w:r w:rsidRPr="0044043B">
              <w:rPr>
                <w:rFonts w:ascii="ＭＳ Ｐ明朝" w:eastAsia="ＭＳ Ｐ明朝" w:hAnsi="ＭＳ Ｐ明朝" w:cs="メイリオ" w:hint="eastAsia"/>
                <w:b/>
                <w:sz w:val="16"/>
                <w:szCs w:val="16"/>
              </w:rPr>
              <w:t>真</w:t>
            </w:r>
            <w:r w:rsidRPr="0044043B">
              <w:rPr>
                <w:rFonts w:ascii="ＭＳ Ｐ明朝" w:eastAsia="ＭＳ Ｐ明朝" w:hAnsi="ＭＳ Ｐ明朝" w:cs="メイリオ"/>
                <w:b/>
                <w:sz w:val="16"/>
                <w:szCs w:val="16"/>
              </w:rPr>
              <w:t>1</w:t>
            </w:r>
            <w:r w:rsidRPr="0044043B">
              <w:rPr>
                <w:rFonts w:ascii="ＭＳ Ｐ明朝" w:eastAsia="ＭＳ Ｐ明朝" w:hAnsi="ＭＳ Ｐ明朝" w:cs="メイリオ" w:hint="eastAsia"/>
                <w:b/>
                <w:sz w:val="16"/>
                <w:szCs w:val="16"/>
              </w:rPr>
              <w:t>枚</w:t>
            </w:r>
            <w:r w:rsidRPr="0044043B">
              <w:rPr>
                <w:rFonts w:ascii="ＭＳ Ｐ明朝" w:eastAsia="ＭＳ Ｐ明朝" w:hAnsi="ＭＳ Ｐ明朝" w:cs="メイリオ"/>
                <w:b/>
                <w:sz w:val="16"/>
                <w:szCs w:val="16"/>
              </w:rPr>
              <w:t>)</w:t>
            </w:r>
          </w:p>
        </w:tc>
        <w:tc>
          <w:tcPr>
            <w:tcW w:w="2825" w:type="dxa"/>
            <w:tcBorders>
              <w:top w:val="single" w:sz="4" w:space="0" w:color="000000"/>
              <w:left w:val="single" w:sz="4" w:space="0" w:color="000000"/>
              <w:bottom w:val="single" w:sz="4" w:space="0" w:color="000000"/>
              <w:right w:val="single" w:sz="4" w:space="0" w:color="000000"/>
            </w:tcBorders>
            <w:shd w:val="clear" w:color="auto" w:fill="FAD3DA"/>
          </w:tcPr>
          <w:p w14:paraId="7798EE68" w14:textId="77777777" w:rsidR="0008170B" w:rsidRPr="007B121D" w:rsidRDefault="0008170B" w:rsidP="004B44CF">
            <w:pPr>
              <w:spacing w:before="16" w:line="240" w:lineRule="exact"/>
              <w:rPr>
                <w:rFonts w:ascii="ＭＳ Ｐ明朝" w:eastAsia="ＭＳ Ｐ明朝" w:hAnsi="ＭＳ Ｐ明朝"/>
                <w:sz w:val="21"/>
                <w:szCs w:val="21"/>
              </w:rPr>
            </w:pPr>
          </w:p>
          <w:p w14:paraId="40FEF7FA" w14:textId="77777777" w:rsidR="0008170B" w:rsidRDefault="0008170B" w:rsidP="0008170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新婦様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sidRPr="007B121D">
              <w:rPr>
                <w:rFonts w:ascii="ＭＳ Ｐ明朝" w:eastAsia="ＭＳ Ｐ明朝" w:hAnsi="ＭＳ Ｐ明朝" w:cs="メイリオ" w:hint="eastAsia"/>
                <w:b/>
                <w:spacing w:val="-2"/>
                <w:sz w:val="21"/>
                <w:szCs w:val="21"/>
              </w:rPr>
              <w:t>写</w:t>
            </w:r>
            <w:r w:rsidRPr="007B121D">
              <w:rPr>
                <w:rFonts w:ascii="ＭＳ Ｐ明朝" w:eastAsia="ＭＳ Ｐ明朝" w:hAnsi="ＭＳ Ｐ明朝" w:cs="メイリオ" w:hint="eastAsia"/>
                <w:b/>
                <w:sz w:val="21"/>
                <w:szCs w:val="21"/>
              </w:rPr>
              <w:t>真</w:t>
            </w:r>
            <w:r>
              <w:rPr>
                <w:rFonts w:ascii="ＭＳ Ｐ明朝" w:eastAsia="ＭＳ Ｐ明朝" w:hAnsi="ＭＳ Ｐ明朝" w:cs="メイリオ"/>
                <w:b/>
                <w:sz w:val="21"/>
                <w:szCs w:val="21"/>
              </w:rPr>
              <w:t>2</w:t>
            </w:r>
            <w:r w:rsidRPr="007B121D">
              <w:rPr>
                <w:rFonts w:ascii="ＭＳ Ｐ明朝" w:eastAsia="ＭＳ Ｐ明朝" w:hAnsi="ＭＳ Ｐ明朝" w:cs="メイリオ" w:hint="eastAsia"/>
                <w:b/>
                <w:sz w:val="21"/>
                <w:szCs w:val="21"/>
              </w:rPr>
              <w:t>枚</w:t>
            </w:r>
            <w:r w:rsidRPr="007B121D">
              <w:rPr>
                <w:rFonts w:ascii="ＭＳ Ｐ明朝" w:eastAsia="ＭＳ Ｐ明朝" w:hAnsi="ＭＳ Ｐ明朝" w:cs="メイリオ"/>
                <w:b/>
                <w:sz w:val="21"/>
                <w:szCs w:val="21"/>
              </w:rPr>
              <w:t>)</w:t>
            </w:r>
          </w:p>
          <w:p w14:paraId="107C16C0" w14:textId="77777777" w:rsidR="0008170B" w:rsidRPr="0044043B" w:rsidRDefault="0008170B" w:rsidP="0008170B">
            <w:pPr>
              <w:ind w:left="102"/>
              <w:rPr>
                <w:rFonts w:ascii="ＭＳ Ｐ明朝" w:eastAsia="ＭＳ Ｐ明朝" w:hAnsi="ＭＳ Ｐ明朝" w:cs="メイリオ"/>
                <w:sz w:val="16"/>
                <w:szCs w:val="16"/>
              </w:rPr>
            </w:pPr>
            <w:r w:rsidRPr="0044043B">
              <w:rPr>
                <w:rFonts w:ascii="ＭＳ Ｐ明朝" w:eastAsia="ＭＳ Ｐ明朝" w:hAnsi="ＭＳ Ｐ明朝" w:cs="メイリオ" w:hint="eastAsia"/>
                <w:b/>
                <w:sz w:val="16"/>
                <w:szCs w:val="16"/>
              </w:rPr>
              <w:t>新郎様切り抜き</w:t>
            </w:r>
            <w:r w:rsidRPr="0044043B">
              <w:rPr>
                <w:rFonts w:ascii="ＭＳ Ｐ明朝" w:eastAsia="ＭＳ Ｐ明朝" w:hAnsi="ＭＳ Ｐ明朝" w:cs="メイリオ"/>
                <w:b/>
                <w:spacing w:val="1"/>
                <w:sz w:val="16"/>
                <w:szCs w:val="16"/>
              </w:rPr>
              <w:t xml:space="preserve"> (</w:t>
            </w:r>
            <w:r w:rsidRPr="0044043B">
              <w:rPr>
                <w:rFonts w:ascii="ＭＳ Ｐ明朝" w:eastAsia="ＭＳ Ｐ明朝" w:hAnsi="ＭＳ Ｐ明朝" w:cs="メイリオ" w:hint="eastAsia"/>
                <w:b/>
                <w:spacing w:val="-2"/>
                <w:sz w:val="16"/>
                <w:szCs w:val="16"/>
              </w:rPr>
              <w:t>写</w:t>
            </w:r>
            <w:r w:rsidRPr="0044043B">
              <w:rPr>
                <w:rFonts w:ascii="ＭＳ Ｐ明朝" w:eastAsia="ＭＳ Ｐ明朝" w:hAnsi="ＭＳ Ｐ明朝" w:cs="メイリオ" w:hint="eastAsia"/>
                <w:b/>
                <w:sz w:val="16"/>
                <w:szCs w:val="16"/>
              </w:rPr>
              <w:t>真</w:t>
            </w:r>
            <w:r w:rsidRPr="0044043B">
              <w:rPr>
                <w:rFonts w:ascii="ＭＳ Ｐ明朝" w:eastAsia="ＭＳ Ｐ明朝" w:hAnsi="ＭＳ Ｐ明朝" w:cs="メイリオ"/>
                <w:b/>
                <w:sz w:val="16"/>
                <w:szCs w:val="16"/>
              </w:rPr>
              <w:t>1</w:t>
            </w:r>
            <w:r w:rsidRPr="0044043B">
              <w:rPr>
                <w:rFonts w:ascii="ＭＳ Ｐ明朝" w:eastAsia="ＭＳ Ｐ明朝" w:hAnsi="ＭＳ Ｐ明朝" w:cs="メイリオ" w:hint="eastAsia"/>
                <w:b/>
                <w:sz w:val="16"/>
                <w:szCs w:val="16"/>
              </w:rPr>
              <w:t>枚</w:t>
            </w:r>
            <w:r w:rsidRPr="0044043B">
              <w:rPr>
                <w:rFonts w:ascii="ＭＳ Ｐ明朝" w:eastAsia="ＭＳ Ｐ明朝" w:hAnsi="ＭＳ Ｐ明朝" w:cs="メイリオ"/>
                <w:b/>
                <w:sz w:val="16"/>
                <w:szCs w:val="16"/>
              </w:rPr>
              <w:t>)</w:t>
            </w:r>
          </w:p>
        </w:tc>
        <w:tc>
          <w:tcPr>
            <w:tcW w:w="2528" w:type="dxa"/>
            <w:tcBorders>
              <w:top w:val="single" w:sz="4" w:space="0" w:color="000000"/>
              <w:left w:val="single" w:sz="4" w:space="0" w:color="000000"/>
              <w:bottom w:val="single" w:sz="4" w:space="0" w:color="000000"/>
              <w:right w:val="single" w:sz="4" w:space="0" w:color="000000"/>
            </w:tcBorders>
            <w:shd w:val="clear" w:color="auto" w:fill="E2EFD9"/>
          </w:tcPr>
          <w:p w14:paraId="038190EE" w14:textId="77777777" w:rsidR="0008170B" w:rsidRPr="007B121D" w:rsidRDefault="0008170B" w:rsidP="004B44CF">
            <w:pPr>
              <w:spacing w:before="16" w:line="240" w:lineRule="exact"/>
              <w:rPr>
                <w:rFonts w:ascii="ＭＳ Ｐ明朝" w:eastAsia="ＭＳ Ｐ明朝" w:hAnsi="ＭＳ Ｐ明朝"/>
                <w:sz w:val="21"/>
                <w:szCs w:val="21"/>
              </w:rPr>
            </w:pPr>
          </w:p>
          <w:p w14:paraId="1CA1B163" w14:textId="77777777" w:rsidR="0008170B" w:rsidRPr="007B121D" w:rsidRDefault="0008170B" w:rsidP="004B44CF">
            <w:pPr>
              <w:ind w:left="102"/>
              <w:rPr>
                <w:rFonts w:ascii="ＭＳ Ｐ明朝" w:eastAsia="ＭＳ Ｐ明朝" w:hAnsi="ＭＳ Ｐ明朝" w:cs="メイリオ"/>
                <w:sz w:val="21"/>
                <w:szCs w:val="21"/>
              </w:rPr>
            </w:pPr>
            <w:r>
              <w:rPr>
                <w:rFonts w:ascii="ＭＳ Ｐ明朝" w:eastAsia="ＭＳ Ｐ明朝" w:hAnsi="ＭＳ Ｐ明朝" w:cs="メイリオ" w:hint="eastAsia"/>
                <w:b/>
                <w:w w:val="99"/>
                <w:sz w:val="21"/>
                <w:szCs w:val="21"/>
              </w:rPr>
              <w:t>お二人</w:t>
            </w:r>
            <w:r w:rsidRPr="007B121D">
              <w:rPr>
                <w:rFonts w:ascii="ＭＳ Ｐ明朝" w:eastAsia="ＭＳ Ｐ明朝" w:hAnsi="ＭＳ Ｐ明朝" w:cs="メイリオ" w:hint="eastAsia"/>
                <w:b/>
                <w:w w:val="99"/>
                <w:sz w:val="21"/>
                <w:szCs w:val="21"/>
              </w:rPr>
              <w:t>パー</w:t>
            </w:r>
            <w:r w:rsidRPr="007B121D">
              <w:rPr>
                <w:rFonts w:ascii="ＭＳ Ｐ明朝" w:eastAsia="ＭＳ Ｐ明朝" w:hAnsi="ＭＳ Ｐ明朝" w:cs="メイリオ" w:hint="eastAsia"/>
                <w:b/>
                <w:spacing w:val="-2"/>
                <w:w w:val="99"/>
                <w:sz w:val="21"/>
                <w:szCs w:val="21"/>
              </w:rPr>
              <w:t>ト</w:t>
            </w:r>
            <w:r w:rsidRPr="007B121D">
              <w:rPr>
                <w:rFonts w:ascii="ＭＳ Ｐ明朝" w:eastAsia="ＭＳ Ｐ明朝" w:hAnsi="ＭＳ Ｐ明朝" w:cs="メイリオ"/>
                <w:b/>
                <w:spacing w:val="1"/>
                <w:w w:val="99"/>
                <w:sz w:val="21"/>
                <w:szCs w:val="21"/>
              </w:rPr>
              <w:t>(</w:t>
            </w:r>
            <w:r w:rsidRPr="007B121D">
              <w:rPr>
                <w:rFonts w:ascii="ＭＳ Ｐ明朝" w:eastAsia="ＭＳ Ｐ明朝" w:hAnsi="ＭＳ Ｐ明朝" w:cs="メイリオ" w:hint="eastAsia"/>
                <w:b/>
                <w:spacing w:val="-2"/>
                <w:w w:val="99"/>
                <w:sz w:val="21"/>
                <w:szCs w:val="21"/>
              </w:rPr>
              <w:t>写</w:t>
            </w:r>
            <w:r w:rsidRPr="007B121D">
              <w:rPr>
                <w:rFonts w:ascii="ＭＳ Ｐ明朝" w:eastAsia="ＭＳ Ｐ明朝" w:hAnsi="ＭＳ Ｐ明朝" w:cs="メイリオ" w:hint="eastAsia"/>
                <w:b/>
                <w:w w:val="99"/>
                <w:sz w:val="21"/>
                <w:szCs w:val="21"/>
              </w:rPr>
              <w:t>真</w:t>
            </w:r>
            <w:r>
              <w:rPr>
                <w:rFonts w:ascii="ＭＳ Ｐ明朝" w:eastAsia="ＭＳ Ｐ明朝" w:hAnsi="ＭＳ Ｐ明朝" w:cs="メイリオ"/>
                <w:b/>
                <w:sz w:val="21"/>
                <w:szCs w:val="21"/>
              </w:rPr>
              <w:t>3</w:t>
            </w:r>
            <w:r w:rsidRPr="007B121D">
              <w:rPr>
                <w:rFonts w:ascii="ＭＳ Ｐ明朝" w:eastAsia="ＭＳ Ｐ明朝" w:hAnsi="ＭＳ Ｐ明朝" w:cs="メイリオ" w:hint="eastAsia"/>
                <w:b/>
                <w:sz w:val="21"/>
                <w:szCs w:val="21"/>
              </w:rPr>
              <w:t>枚</w:t>
            </w:r>
            <w:r w:rsidRPr="007B121D">
              <w:rPr>
                <w:rFonts w:ascii="ＭＳ Ｐ明朝" w:eastAsia="ＭＳ Ｐ明朝" w:hAnsi="ＭＳ Ｐ明朝" w:cs="メイリオ"/>
                <w:b/>
                <w:sz w:val="21"/>
                <w:szCs w:val="21"/>
              </w:rPr>
              <w:t>)</w:t>
            </w:r>
          </w:p>
        </w:tc>
        <w:tc>
          <w:tcPr>
            <w:tcW w:w="861" w:type="dxa"/>
            <w:tcBorders>
              <w:top w:val="single" w:sz="4" w:space="0" w:color="000000"/>
              <w:left w:val="single" w:sz="4" w:space="0" w:color="000000"/>
              <w:bottom w:val="single" w:sz="4" w:space="0" w:color="000000"/>
              <w:right w:val="single" w:sz="4" w:space="0" w:color="000000"/>
            </w:tcBorders>
            <w:shd w:val="clear" w:color="auto" w:fill="F7CAAC"/>
          </w:tcPr>
          <w:p w14:paraId="021EDBEA" w14:textId="77777777" w:rsidR="0008170B" w:rsidRPr="007B121D" w:rsidRDefault="0008170B" w:rsidP="004B44CF">
            <w:pPr>
              <w:spacing w:before="16" w:line="240" w:lineRule="exact"/>
              <w:rPr>
                <w:rFonts w:ascii="ＭＳ Ｐ明朝" w:eastAsia="ＭＳ Ｐ明朝" w:hAnsi="ＭＳ Ｐ明朝"/>
                <w:sz w:val="21"/>
                <w:szCs w:val="21"/>
              </w:rPr>
            </w:pPr>
          </w:p>
          <w:p w14:paraId="74E75547" w14:textId="77777777" w:rsidR="0008170B" w:rsidRPr="007B121D" w:rsidRDefault="0008170B" w:rsidP="004B44CF">
            <w:pPr>
              <w:spacing w:line="278" w:lineRule="auto"/>
              <w:ind w:left="102" w:right="43"/>
              <w:rPr>
                <w:rFonts w:ascii="ＭＳ Ｐ明朝" w:eastAsia="ＭＳ Ｐ明朝" w:hAnsi="ＭＳ Ｐ明朝" w:cs="メイリオ"/>
                <w:sz w:val="21"/>
                <w:szCs w:val="21"/>
              </w:rPr>
            </w:pPr>
            <w:r w:rsidRPr="007B121D">
              <w:rPr>
                <w:rFonts w:ascii="ＭＳ Ｐ明朝" w:eastAsia="ＭＳ Ｐ明朝" w:hAnsi="ＭＳ Ｐ明朝" w:cs="メイリオ" w:hint="eastAsia"/>
                <w:b/>
                <w:spacing w:val="10"/>
                <w:sz w:val="21"/>
                <w:szCs w:val="21"/>
              </w:rPr>
              <w:t>エンド</w:t>
            </w:r>
          </w:p>
        </w:tc>
      </w:tr>
    </w:tbl>
    <w:p w14:paraId="7435A9AF" w14:textId="77777777" w:rsidR="0008170B" w:rsidRDefault="0008170B" w:rsidP="00DD0509">
      <w:pPr>
        <w:rPr>
          <w:rFonts w:ascii="ＭＳ Ｐ明朝" w:eastAsia="ＭＳ Ｐ明朝" w:hAnsi="ＭＳ Ｐ明朝"/>
          <w:b/>
          <w:sz w:val="20"/>
          <w:szCs w:val="20"/>
        </w:rPr>
      </w:pPr>
    </w:p>
    <w:p w14:paraId="49BB9A0E" w14:textId="77777777" w:rsidR="00B756C9" w:rsidRDefault="00B756C9" w:rsidP="00DD0509">
      <w:pPr>
        <w:rPr>
          <w:rFonts w:ascii="ＭＳ Ｐ明朝" w:eastAsia="ＭＳ Ｐ明朝" w:hAnsi="ＭＳ Ｐ明朝"/>
          <w:b/>
          <w:sz w:val="32"/>
          <w:szCs w:val="32"/>
        </w:rPr>
      </w:pPr>
    </w:p>
    <w:p w14:paraId="3D11F21D" w14:textId="77777777" w:rsidR="0044043B" w:rsidRPr="00B756C9" w:rsidRDefault="00F81A0C" w:rsidP="00DD0509">
      <w:pPr>
        <w:rPr>
          <w:rFonts w:ascii="ＭＳ Ｐ明朝" w:eastAsia="ＭＳ Ｐ明朝" w:hAnsi="ＭＳ Ｐ明朝"/>
          <w:b/>
          <w:sz w:val="20"/>
          <w:szCs w:val="20"/>
        </w:rPr>
      </w:pPr>
      <w:r w:rsidRPr="002D0FF9">
        <w:rPr>
          <w:rFonts w:ascii="ＭＳ Ｐ明朝" w:eastAsia="ＭＳ Ｐ明朝" w:hAnsi="ＭＳ Ｐ明朝" w:hint="eastAsia"/>
          <w:b/>
          <w:sz w:val="32"/>
          <w:szCs w:val="32"/>
        </w:rPr>
        <w:t>■</w:t>
      </w:r>
      <w:r w:rsidR="002D0FF9">
        <w:rPr>
          <w:rFonts w:ascii="ＭＳ Ｐ明朝" w:eastAsia="ＭＳ Ｐ明朝" w:hAnsi="ＭＳ Ｐ明朝" w:hint="eastAsia"/>
          <w:b/>
          <w:sz w:val="32"/>
          <w:szCs w:val="32"/>
        </w:rPr>
        <w:t>冒頭</w:t>
      </w: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F81A0C" w:rsidRPr="002D0FF9" w14:paraId="122DFFFE" w14:textId="77777777" w:rsidTr="00F81A0C">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74821301" w14:textId="77777777" w:rsidR="00F81A0C" w:rsidRPr="002D0FF9" w:rsidRDefault="00F81A0C" w:rsidP="00F81A0C">
            <w:pPr>
              <w:spacing w:before="27"/>
              <w:rPr>
                <w:rFonts w:ascii="ＭＳ Ｐ明朝" w:eastAsia="ＭＳ Ｐ明朝" w:hAnsi="ＭＳ Ｐ明朝" w:cs="ＭＳ 明朝"/>
                <w:sz w:val="21"/>
                <w:szCs w:val="21"/>
              </w:rPr>
            </w:pPr>
            <w:r w:rsidRPr="002D0FF9">
              <w:rPr>
                <w:rFonts w:ascii="ＭＳ Ｐ明朝" w:eastAsia="ＭＳ Ｐ明朝" w:hAnsi="ＭＳ Ｐ明朝" w:cs="ＭＳ 明朝" w:hint="eastAsia"/>
                <w:sz w:val="21"/>
                <w:szCs w:val="21"/>
              </w:rPr>
              <w:t>タイトル例</w:t>
            </w:r>
            <w:r w:rsidRPr="002D0FF9">
              <w:rPr>
                <w:rFonts w:ascii="ＭＳ Ｐ明朝" w:eastAsia="ＭＳ Ｐ明朝" w:hAnsi="ＭＳ Ｐ明朝" w:cs="ＭＳ 明朝"/>
                <w:sz w:val="21"/>
                <w:szCs w:val="21"/>
              </w:rPr>
              <w:t>)</w:t>
            </w:r>
          </w:p>
        </w:tc>
        <w:tc>
          <w:tcPr>
            <w:tcW w:w="4408" w:type="dxa"/>
            <w:tcBorders>
              <w:top w:val="single" w:sz="6" w:space="0" w:color="000000"/>
              <w:left w:val="single" w:sz="6" w:space="0" w:color="000000"/>
              <w:bottom w:val="single" w:sz="6" w:space="0" w:color="000000"/>
              <w:right w:val="single" w:sz="6" w:space="0" w:color="000000"/>
            </w:tcBorders>
          </w:tcPr>
          <w:p w14:paraId="3D2010B7" w14:textId="77777777" w:rsidR="00F81A0C" w:rsidRPr="002D0FF9" w:rsidRDefault="00F81A0C" w:rsidP="00F81A0C">
            <w:pPr>
              <w:spacing w:before="27"/>
              <w:ind w:left="238"/>
              <w:rPr>
                <w:rFonts w:ascii="ＭＳ Ｐ明朝" w:eastAsia="ＭＳ Ｐ明朝" w:hAnsi="ＭＳ Ｐ明朝" w:cs="ＭＳ 明朝"/>
                <w:sz w:val="21"/>
                <w:szCs w:val="21"/>
              </w:rPr>
            </w:pPr>
            <w:r w:rsidRPr="002D0FF9">
              <w:rPr>
                <w:rFonts w:ascii="ＭＳ Ｐ明朝" w:eastAsia="ＭＳ Ｐ明朝" w:hAnsi="ＭＳ Ｐ明朝" w:cs="ＭＳ 明朝" w:hint="eastAsia"/>
                <w:sz w:val="21"/>
                <w:szCs w:val="21"/>
              </w:rPr>
              <w:t>タイトル</w:t>
            </w:r>
            <w:r w:rsidRPr="002D0FF9">
              <w:rPr>
                <w:rFonts w:ascii="ＭＳ Ｐ明朝" w:eastAsia="ＭＳ Ｐ明朝" w:hAnsi="ＭＳ Ｐ明朝" w:cs="ＭＳ 明朝"/>
                <w:sz w:val="21"/>
                <w:szCs w:val="21"/>
              </w:rPr>
              <w:t>(30</w:t>
            </w:r>
            <w:r w:rsidRPr="002D0FF9">
              <w:rPr>
                <w:rFonts w:ascii="ＭＳ Ｐ明朝" w:eastAsia="ＭＳ Ｐ明朝" w:hAnsi="ＭＳ Ｐ明朝" w:cs="ＭＳ 明朝" w:hint="eastAsia"/>
                <w:sz w:val="21"/>
                <w:szCs w:val="21"/>
              </w:rPr>
              <w:t>文字以内</w:t>
            </w:r>
            <w:r w:rsidRPr="002D0FF9">
              <w:rPr>
                <w:rFonts w:ascii="ＭＳ Ｐ明朝" w:eastAsia="ＭＳ Ｐ明朝" w:hAnsi="ＭＳ Ｐ明朝" w:cs="ＭＳ 明朝"/>
                <w:sz w:val="21"/>
                <w:szCs w:val="21"/>
              </w:rPr>
              <w:t>)</w:t>
            </w:r>
          </w:p>
        </w:tc>
      </w:tr>
      <w:tr w:rsidR="00F81A0C" w:rsidRPr="002D0FF9" w14:paraId="411CF4CD" w14:textId="77777777" w:rsidTr="002A2D08">
        <w:trPr>
          <w:trHeight w:hRule="exact" w:val="707"/>
        </w:trPr>
        <w:tc>
          <w:tcPr>
            <w:tcW w:w="4022" w:type="dxa"/>
            <w:tcBorders>
              <w:top w:val="single" w:sz="6" w:space="0" w:color="000000"/>
              <w:left w:val="single" w:sz="6" w:space="0" w:color="000000"/>
              <w:bottom w:val="single" w:sz="6" w:space="0" w:color="000000"/>
              <w:right w:val="single" w:sz="6" w:space="0" w:color="000000"/>
            </w:tcBorders>
          </w:tcPr>
          <w:p w14:paraId="09C28001" w14:textId="77777777" w:rsidR="00F81A0C" w:rsidRPr="002A2D08" w:rsidRDefault="00F81A0C" w:rsidP="00F81A0C">
            <w:pPr>
              <w:autoSpaceDE w:val="0"/>
              <w:autoSpaceDN w:val="0"/>
              <w:adjustRightInd w:val="0"/>
              <w:rPr>
                <w:rFonts w:ascii="ＭＳ Ｐ明朝" w:eastAsia="ＭＳ Ｐ明朝" w:hAnsi="ＭＳ Ｐ明朝" w:cs="ヒラギノ角ゴ Pro W3"/>
                <w:color w:val="262626"/>
                <w:szCs w:val="22"/>
              </w:rPr>
            </w:pPr>
            <w:r w:rsidRPr="002A2D08">
              <w:rPr>
                <w:rFonts w:ascii="ＭＳ Ｐ明朝" w:eastAsia="ＭＳ Ｐ明朝" w:hAnsi="ＭＳ Ｐ明朝" w:cs="ヒラギノ角ゴ Pro W3"/>
                <w:color w:val="262626"/>
                <w:szCs w:val="22"/>
              </w:rPr>
              <w:t>Welcome to our</w:t>
            </w:r>
          </w:p>
          <w:p w14:paraId="05B559D8" w14:textId="77777777" w:rsidR="00F81A0C" w:rsidRPr="002A2D08" w:rsidRDefault="00F81A0C" w:rsidP="00F81A0C">
            <w:pPr>
              <w:autoSpaceDE w:val="0"/>
              <w:autoSpaceDN w:val="0"/>
              <w:adjustRightInd w:val="0"/>
              <w:rPr>
                <w:rFonts w:ascii="ＭＳ Ｐ明朝" w:eastAsia="ＭＳ Ｐ明朝" w:hAnsi="ＭＳ Ｐ明朝" w:cs="ヒラギノ角ゴ Pro W3"/>
                <w:color w:val="262626"/>
                <w:szCs w:val="22"/>
              </w:rPr>
            </w:pPr>
            <w:r w:rsidRPr="002A2D08">
              <w:rPr>
                <w:rFonts w:ascii="ＭＳ Ｐ明朝" w:eastAsia="ＭＳ Ｐ明朝" w:hAnsi="ＭＳ Ｐ明朝" w:cs="ヒラギノ角ゴ Pro W3"/>
                <w:color w:val="262626"/>
                <w:szCs w:val="22"/>
              </w:rPr>
              <w:t>Wedding Reception</w:t>
            </w:r>
          </w:p>
          <w:p w14:paraId="19445EC8" w14:textId="77777777" w:rsidR="00F81A0C" w:rsidRPr="002D0FF9" w:rsidRDefault="00F81A0C" w:rsidP="00F81A0C">
            <w:pPr>
              <w:rPr>
                <w:rFonts w:ascii="ＭＳ Ｐ明朝" w:eastAsia="ＭＳ Ｐ明朝" w:hAnsi="ＭＳ Ｐ明朝"/>
              </w:rPr>
            </w:pPr>
          </w:p>
        </w:tc>
        <w:tc>
          <w:tcPr>
            <w:tcW w:w="4408" w:type="dxa"/>
            <w:tcBorders>
              <w:top w:val="single" w:sz="6" w:space="0" w:color="000000"/>
              <w:left w:val="single" w:sz="6" w:space="0" w:color="000000"/>
              <w:bottom w:val="single" w:sz="6" w:space="0" w:color="000000"/>
              <w:right w:val="single" w:sz="6" w:space="0" w:color="000000"/>
            </w:tcBorders>
          </w:tcPr>
          <w:p w14:paraId="6EF4D1AE" w14:textId="77777777" w:rsidR="00F81A0C" w:rsidRPr="007B5374" w:rsidRDefault="00EF058F" w:rsidP="00F81A0C">
            <w:pPr>
              <w:autoSpaceDE w:val="0"/>
              <w:autoSpaceDN w:val="0"/>
              <w:adjustRightInd w:val="0"/>
              <w:rPr>
                <w:rFonts w:ascii="ＭＳ Ｐ明朝" w:eastAsia="ＭＳ Ｐ明朝" w:hAnsi="ＭＳ Ｐ明朝"/>
                <w:color w:val="8496B0"/>
              </w:rPr>
            </w:pPr>
            <w:r w:rsidRPr="007B5374">
              <w:rPr>
                <w:rFonts w:ascii="ＭＳ Ｐ明朝" w:eastAsia="ＭＳ Ｐ明朝" w:hAnsi="ＭＳ Ｐ明朝" w:cs="ヒラギノ角ゴ Pro W3" w:hint="eastAsia"/>
                <w:color w:val="8496B0"/>
                <w:sz w:val="20"/>
                <w:szCs w:val="20"/>
              </w:rPr>
              <w:t>変更がある場合は、入力して下さい。</w:t>
            </w:r>
          </w:p>
        </w:tc>
      </w:tr>
    </w:tbl>
    <w:p w14:paraId="0EE8283A" w14:textId="77777777" w:rsidR="005B6401" w:rsidRDefault="005B6401" w:rsidP="009743F4">
      <w:pPr>
        <w:rPr>
          <w:rFonts w:ascii="ＭＳ Ｐ明朝" w:eastAsia="ＭＳ Ｐ明朝" w:hAnsi="ＭＳ Ｐ明朝"/>
          <w:sz w:val="21"/>
          <w:szCs w:val="21"/>
        </w:rPr>
      </w:pPr>
    </w:p>
    <w:p w14:paraId="7B5C050B" w14:textId="77777777" w:rsidR="00B756C9" w:rsidRPr="002D0FF9" w:rsidRDefault="00B756C9" w:rsidP="009743F4">
      <w:pPr>
        <w:rPr>
          <w:rFonts w:ascii="ＭＳ Ｐ明朝" w:eastAsia="ＭＳ Ｐ明朝" w:hAnsi="ＭＳ Ｐ明朝"/>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70"/>
        <w:gridCol w:w="4569"/>
      </w:tblGrid>
      <w:tr w:rsidR="00F916F1" w:rsidRPr="002D0FF9" w14:paraId="2FC6448C" w14:textId="77777777" w:rsidTr="007B5374">
        <w:trPr>
          <w:trHeight w:val="586"/>
        </w:trPr>
        <w:tc>
          <w:tcPr>
            <w:tcW w:w="817" w:type="dxa"/>
            <w:shd w:val="clear" w:color="auto" w:fill="FBE4D5"/>
            <w:vAlign w:val="center"/>
          </w:tcPr>
          <w:p w14:paraId="143A7E3F" w14:textId="77777777" w:rsidR="00F916F1" w:rsidRPr="002D0FF9" w:rsidRDefault="00F916F1" w:rsidP="00661E3F">
            <w:pPr>
              <w:widowControl w:val="0"/>
              <w:jc w:val="center"/>
              <w:rPr>
                <w:rFonts w:ascii="ＭＳ Ｐ明朝" w:eastAsia="ＭＳ Ｐ明朝" w:hAnsi="ＭＳ Ｐ明朝"/>
                <w:sz w:val="21"/>
                <w:szCs w:val="21"/>
              </w:rPr>
            </w:pPr>
          </w:p>
        </w:tc>
        <w:tc>
          <w:tcPr>
            <w:tcW w:w="5070" w:type="dxa"/>
            <w:shd w:val="clear" w:color="auto" w:fill="FBE4D5"/>
            <w:vAlign w:val="center"/>
          </w:tcPr>
          <w:p w14:paraId="2309E51F" w14:textId="77777777" w:rsidR="00F916F1" w:rsidRPr="002D0FF9" w:rsidRDefault="00F916F1" w:rsidP="00661E3F">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サンプル画像</w:t>
            </w:r>
          </w:p>
        </w:tc>
        <w:tc>
          <w:tcPr>
            <w:tcW w:w="4569" w:type="dxa"/>
            <w:shd w:val="clear" w:color="auto" w:fill="FBE4D5"/>
            <w:vAlign w:val="center"/>
          </w:tcPr>
          <w:p w14:paraId="4DA78C82" w14:textId="77777777" w:rsidR="00F916F1" w:rsidRPr="002D0FF9" w:rsidRDefault="00F84656" w:rsidP="00F84656">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ゲストの方への挨拶</w:t>
            </w:r>
            <w:r w:rsidR="00F916F1" w:rsidRPr="002D0FF9">
              <w:rPr>
                <w:rFonts w:ascii="ＭＳ Ｐ明朝" w:eastAsia="ＭＳ Ｐ明朝" w:hAnsi="ＭＳ Ｐ明朝" w:hint="eastAsia"/>
                <w:sz w:val="21"/>
                <w:szCs w:val="21"/>
              </w:rPr>
              <w:t>記入欄</w:t>
            </w:r>
            <w:r w:rsidR="00F81A0C" w:rsidRPr="002D0FF9">
              <w:rPr>
                <w:rFonts w:ascii="ＭＳ Ｐ明朝" w:eastAsia="ＭＳ Ｐ明朝" w:hAnsi="ＭＳ Ｐ明朝"/>
                <w:sz w:val="21"/>
                <w:szCs w:val="21"/>
              </w:rPr>
              <w:t>(30</w:t>
            </w:r>
            <w:r w:rsidR="00F916F1" w:rsidRPr="002D0FF9">
              <w:rPr>
                <w:rFonts w:ascii="ＭＳ Ｐ明朝" w:eastAsia="ＭＳ Ｐ明朝" w:hAnsi="ＭＳ Ｐ明朝" w:hint="eastAsia"/>
                <w:sz w:val="21"/>
                <w:szCs w:val="21"/>
              </w:rPr>
              <w:t>文字程度</w:t>
            </w:r>
            <w:r w:rsidR="00F916F1" w:rsidRPr="002D0FF9">
              <w:rPr>
                <w:rFonts w:ascii="ＭＳ Ｐ明朝" w:eastAsia="ＭＳ Ｐ明朝" w:hAnsi="ＭＳ Ｐ明朝"/>
                <w:sz w:val="21"/>
                <w:szCs w:val="21"/>
              </w:rPr>
              <w:t>)</w:t>
            </w:r>
          </w:p>
        </w:tc>
      </w:tr>
      <w:tr w:rsidR="00F916F1" w:rsidRPr="002D0FF9" w14:paraId="6BC212CE" w14:textId="77777777" w:rsidTr="007B5374">
        <w:trPr>
          <w:trHeight w:val="2863"/>
        </w:trPr>
        <w:tc>
          <w:tcPr>
            <w:tcW w:w="817" w:type="dxa"/>
            <w:shd w:val="clear" w:color="auto" w:fill="FFFFFF"/>
            <w:vAlign w:val="center"/>
          </w:tcPr>
          <w:p w14:paraId="64408939" w14:textId="77777777" w:rsidR="00F916F1" w:rsidRPr="002D0FF9" w:rsidRDefault="00F916F1" w:rsidP="00661E3F">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冒頭</w:t>
            </w:r>
          </w:p>
          <w:p w14:paraId="1ADD2BCC" w14:textId="77777777" w:rsidR="00F916F1" w:rsidRPr="002D0FF9" w:rsidRDefault="00F916F1" w:rsidP="00661E3F">
            <w:pPr>
              <w:widowControl w:val="0"/>
              <w:jc w:val="center"/>
              <w:rPr>
                <w:rFonts w:ascii="ＭＳ Ｐ明朝" w:eastAsia="ＭＳ Ｐ明朝" w:hAnsi="ＭＳ Ｐ明朝"/>
                <w:color w:val="FF6600"/>
                <w:sz w:val="21"/>
                <w:szCs w:val="21"/>
              </w:rPr>
            </w:pPr>
          </w:p>
        </w:tc>
        <w:tc>
          <w:tcPr>
            <w:tcW w:w="5070" w:type="dxa"/>
            <w:shd w:val="clear" w:color="auto" w:fill="auto"/>
          </w:tcPr>
          <w:p w14:paraId="31E5EDA7" w14:textId="34191A1F" w:rsidR="00F916F1" w:rsidRPr="002D0FF9" w:rsidRDefault="00810FD8" w:rsidP="00661E3F">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581B8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i1034" type="#_x0000_t75" alt="" style="width:238pt;height:134pt;visibility:visible;mso-wrap-style:square;mso-width-percent:0;mso-height-percent:0;mso-width-percent:0;mso-height-percent:0">
                  <v:imagedata r:id="rId9" o:title=""/>
                </v:shape>
              </w:pict>
            </w:r>
          </w:p>
        </w:tc>
        <w:tc>
          <w:tcPr>
            <w:tcW w:w="4569" w:type="dxa"/>
            <w:shd w:val="clear" w:color="auto" w:fill="auto"/>
          </w:tcPr>
          <w:p w14:paraId="45C34F64" w14:textId="44289185" w:rsidR="001146E0" w:rsidRPr="007B5374" w:rsidRDefault="001146E0" w:rsidP="00661E3F">
            <w:pPr>
              <w:widowControl w:val="0"/>
              <w:jc w:val="both"/>
              <w:rPr>
                <w:rFonts w:ascii="ＭＳ Ｐ明朝" w:eastAsia="ＭＳ Ｐ明朝" w:hAnsi="ＭＳ Ｐ明朝"/>
                <w:color w:val="8496B0"/>
                <w:sz w:val="16"/>
                <w:szCs w:val="16"/>
              </w:rPr>
            </w:pPr>
            <w:r w:rsidRPr="007B5374">
              <w:rPr>
                <w:rFonts w:ascii="ＭＳ Ｐ明朝" w:eastAsia="ＭＳ Ｐ明朝" w:hAnsi="ＭＳ Ｐ明朝" w:hint="eastAsia"/>
                <w:color w:val="8496B0"/>
                <w:sz w:val="16"/>
                <w:szCs w:val="16"/>
              </w:rPr>
              <w:t>変更が</w:t>
            </w:r>
            <w:r w:rsidR="0058459E" w:rsidRPr="007B5374">
              <w:rPr>
                <w:rFonts w:ascii="ＭＳ Ｐ明朝" w:eastAsia="ＭＳ Ｐ明朝" w:hAnsi="ＭＳ Ｐ明朝" w:hint="eastAsia"/>
                <w:color w:val="8496B0"/>
                <w:sz w:val="16"/>
                <w:szCs w:val="16"/>
              </w:rPr>
              <w:t>ある場合は、書き換えてください。</w:t>
            </w:r>
          </w:p>
          <w:p w14:paraId="7FB3FBE0" w14:textId="77777777" w:rsidR="001146E0" w:rsidRDefault="001146E0" w:rsidP="00661E3F">
            <w:pPr>
              <w:widowControl w:val="0"/>
              <w:jc w:val="both"/>
              <w:rPr>
                <w:rFonts w:ascii="ＭＳ Ｐ明朝" w:eastAsia="ＭＳ Ｐ明朝" w:hAnsi="ＭＳ Ｐ明朝"/>
                <w:sz w:val="21"/>
                <w:szCs w:val="21"/>
              </w:rPr>
            </w:pPr>
          </w:p>
          <w:p w14:paraId="5FC27613" w14:textId="2A49F119" w:rsidR="001146E0" w:rsidRPr="001150E4" w:rsidRDefault="001146E0" w:rsidP="00661E3F">
            <w:pPr>
              <w:widowControl w:val="0"/>
              <w:jc w:val="both"/>
              <w:rPr>
                <w:rFonts w:ascii="ＭＳ Ｐ明朝" w:eastAsia="ＭＳ Ｐ明朝" w:hAnsi="ＭＳ Ｐ明朝"/>
                <w:szCs w:val="22"/>
              </w:rPr>
            </w:pPr>
            <w:r>
              <w:rPr>
                <w:rFonts w:ascii="ＭＳ Ｐ明朝" w:eastAsia="ＭＳ Ｐ明朝" w:hAnsi="ＭＳ Ｐ明朝" w:hint="eastAsia"/>
                <w:sz w:val="21"/>
                <w:szCs w:val="21"/>
              </w:rPr>
              <w:t>→</w:t>
            </w:r>
            <w:r w:rsidRPr="001150E4">
              <w:rPr>
                <w:rFonts w:ascii="ＭＳ Ｐ明朝" w:eastAsia="ＭＳ Ｐ明朝" w:hAnsi="ＭＳ Ｐ明朝" w:hint="eastAsia"/>
                <w:szCs w:val="22"/>
              </w:rPr>
              <w:t>本日はおいそがしい中</w:t>
            </w:r>
            <w:r w:rsidRPr="001150E4">
              <w:rPr>
                <w:rFonts w:ascii="ＭＳ Ｐ明朝" w:eastAsia="ＭＳ Ｐ明朝" w:hAnsi="ＭＳ Ｐ明朝"/>
                <w:szCs w:val="22"/>
              </w:rPr>
              <w:t xml:space="preserve"> </w:t>
            </w:r>
            <w:r w:rsidRPr="001150E4">
              <w:rPr>
                <w:rFonts w:ascii="ＭＳ Ｐ明朝" w:eastAsia="ＭＳ Ｐ明朝" w:hAnsi="ＭＳ Ｐ明朝" w:hint="eastAsia"/>
                <w:szCs w:val="22"/>
              </w:rPr>
              <w:t>お越しいただき</w:t>
            </w:r>
          </w:p>
          <w:p w14:paraId="6620A31A" w14:textId="0430E55E" w:rsidR="001146E0" w:rsidRPr="001150E4" w:rsidRDefault="001146E0" w:rsidP="00661E3F">
            <w:pPr>
              <w:widowControl w:val="0"/>
              <w:jc w:val="both"/>
              <w:rPr>
                <w:rFonts w:ascii="ＭＳ Ｐ明朝" w:eastAsia="ＭＳ Ｐ明朝" w:hAnsi="ＭＳ Ｐ明朝"/>
                <w:szCs w:val="22"/>
              </w:rPr>
            </w:pPr>
            <w:r w:rsidRPr="001150E4">
              <w:rPr>
                <w:rFonts w:ascii="ＭＳ Ｐ明朝" w:eastAsia="ＭＳ Ｐ明朝" w:hAnsi="ＭＳ Ｐ明朝" w:hint="eastAsia"/>
                <w:szCs w:val="22"/>
              </w:rPr>
              <w:t>ありがとうございます</w:t>
            </w:r>
          </w:p>
          <w:p w14:paraId="68F3CB10" w14:textId="6615C01C" w:rsidR="001146E0" w:rsidRPr="002D0FF9" w:rsidRDefault="001146E0" w:rsidP="00661E3F">
            <w:pPr>
              <w:widowControl w:val="0"/>
              <w:jc w:val="both"/>
              <w:rPr>
                <w:rFonts w:ascii="ＭＳ Ｐ明朝" w:eastAsia="ＭＳ Ｐ明朝" w:hAnsi="ＭＳ Ｐ明朝"/>
                <w:sz w:val="21"/>
                <w:szCs w:val="21"/>
              </w:rPr>
            </w:pPr>
          </w:p>
        </w:tc>
      </w:tr>
    </w:tbl>
    <w:p w14:paraId="0F585B8E" w14:textId="77777777" w:rsidR="00736D64" w:rsidRDefault="00736D64" w:rsidP="009743F4">
      <w:pPr>
        <w:rPr>
          <w:rFonts w:ascii="ＭＳ Ｐ明朝" w:eastAsia="ＭＳ Ｐ明朝" w:hAnsi="ＭＳ Ｐ明朝"/>
          <w:sz w:val="20"/>
          <w:szCs w:val="20"/>
        </w:rPr>
      </w:pPr>
    </w:p>
    <w:p w14:paraId="4BBD0DA8" w14:textId="77777777" w:rsidR="00B756C9" w:rsidRPr="0044043B" w:rsidRDefault="00B756C9" w:rsidP="009743F4">
      <w:pPr>
        <w:rPr>
          <w:rFonts w:ascii="ＭＳ Ｐ明朝" w:eastAsia="ＭＳ Ｐ明朝" w:hAnsi="ＭＳ Ｐ明朝"/>
          <w:sz w:val="20"/>
          <w:szCs w:val="20"/>
        </w:rPr>
      </w:pPr>
    </w:p>
    <w:p w14:paraId="2EC1D347" w14:textId="38FB9B27" w:rsidR="00B03ED5" w:rsidRPr="007B5374" w:rsidRDefault="00B03ED5" w:rsidP="009743F4">
      <w:pPr>
        <w:rPr>
          <w:rFonts w:ascii="ＭＳ Ｐ明朝" w:eastAsia="ＭＳ Ｐ明朝" w:hAnsi="ＭＳ Ｐ明朝"/>
          <w:b/>
          <w:sz w:val="32"/>
          <w:szCs w:val="32"/>
          <w:shd w:val="clear" w:color="auto" w:fill="DEEAF6"/>
        </w:rPr>
      </w:pPr>
      <w:r w:rsidRPr="007B5374">
        <w:rPr>
          <w:rFonts w:ascii="ＭＳ Ｐ明朝" w:eastAsia="ＭＳ Ｐ明朝" w:hAnsi="ＭＳ Ｐ明朝" w:hint="eastAsia"/>
          <w:sz w:val="32"/>
          <w:szCs w:val="32"/>
          <w:shd w:val="clear" w:color="auto" w:fill="DEEAF6"/>
        </w:rPr>
        <w:t>■</w:t>
      </w:r>
      <w:r w:rsidR="00BE7BD7" w:rsidRPr="007B5374">
        <w:rPr>
          <w:rFonts w:ascii="ＭＳ Ｐ明朝" w:eastAsia="ＭＳ Ｐ明朝" w:hAnsi="ＭＳ Ｐ明朝" w:hint="eastAsia"/>
          <w:b/>
          <w:sz w:val="32"/>
          <w:szCs w:val="32"/>
          <w:shd w:val="clear" w:color="auto" w:fill="DEEAF6"/>
        </w:rPr>
        <w:t>ご</w:t>
      </w:r>
      <w:r w:rsidRPr="007B5374">
        <w:rPr>
          <w:rFonts w:ascii="ＭＳ Ｐ明朝" w:eastAsia="ＭＳ Ｐ明朝" w:hAnsi="ＭＳ Ｐ明朝" w:hint="eastAsia"/>
          <w:b/>
          <w:sz w:val="32"/>
          <w:szCs w:val="32"/>
          <w:shd w:val="clear" w:color="auto" w:fill="DEEAF6"/>
        </w:rPr>
        <w:t>新郎様</w:t>
      </w:r>
      <w:r w:rsidR="002D0FF9" w:rsidRPr="007B5374">
        <w:rPr>
          <w:rFonts w:ascii="ＭＳ Ｐ明朝" w:eastAsia="ＭＳ Ｐ明朝" w:hAnsi="ＭＳ Ｐ明朝" w:hint="eastAsia"/>
          <w:b/>
          <w:sz w:val="32"/>
          <w:szCs w:val="32"/>
          <w:shd w:val="clear" w:color="auto" w:fill="DEEAF6"/>
        </w:rPr>
        <w:t>パート</w:t>
      </w:r>
    </w:p>
    <w:p w14:paraId="277BF10D" w14:textId="77777777" w:rsidR="0058459E" w:rsidRPr="0058459E" w:rsidRDefault="0058459E" w:rsidP="009743F4">
      <w:pPr>
        <w:rPr>
          <w:rFonts w:ascii="ＭＳ Ｐ明朝" w:eastAsia="ＭＳ Ｐ明朝" w:hAnsi="ＭＳ Ｐ明朝"/>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3"/>
        <w:gridCol w:w="4616"/>
      </w:tblGrid>
      <w:tr w:rsidR="002D0FF9" w:rsidRPr="002D0FF9" w14:paraId="48CE9153" w14:textId="77777777" w:rsidTr="007B5374">
        <w:trPr>
          <w:trHeight w:val="97"/>
        </w:trPr>
        <w:tc>
          <w:tcPr>
            <w:tcW w:w="817" w:type="dxa"/>
            <w:shd w:val="clear" w:color="auto" w:fill="DEEAF6"/>
            <w:vAlign w:val="center"/>
          </w:tcPr>
          <w:p w14:paraId="5CD31E30" w14:textId="77777777" w:rsidR="007E0C76" w:rsidRPr="002D0FF9" w:rsidRDefault="007E0C76" w:rsidP="00184961">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写真番号</w:t>
            </w:r>
          </w:p>
        </w:tc>
        <w:tc>
          <w:tcPr>
            <w:tcW w:w="5023" w:type="dxa"/>
            <w:shd w:val="clear" w:color="auto" w:fill="DEEAF6"/>
            <w:vAlign w:val="center"/>
          </w:tcPr>
          <w:p w14:paraId="2A39F7A6" w14:textId="77777777" w:rsidR="007E0C76" w:rsidRPr="002D0FF9" w:rsidRDefault="002D0FF9" w:rsidP="00184961">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EA3EA3">
              <w:rPr>
                <w:rFonts w:ascii="ＭＳ Ｐ明朝" w:eastAsia="ＭＳ Ｐ明朝" w:hAnsi="ＭＳ Ｐ明朝"/>
                <w:b/>
                <w:bCs/>
                <w:color w:val="4472C4"/>
                <w:sz w:val="28"/>
                <w:szCs w:val="28"/>
              </w:rPr>
              <w:t>G1</w:t>
            </w:r>
          </w:p>
        </w:tc>
        <w:tc>
          <w:tcPr>
            <w:tcW w:w="4616" w:type="dxa"/>
            <w:shd w:val="clear" w:color="auto" w:fill="DEEAF6"/>
            <w:vAlign w:val="center"/>
          </w:tcPr>
          <w:p w14:paraId="0CDE577A" w14:textId="77777777" w:rsidR="007E0C76"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吹き出しコメント</w:t>
            </w:r>
            <w:r w:rsidRPr="002D0FF9">
              <w:rPr>
                <w:rFonts w:ascii="ＭＳ Ｐ明朝" w:eastAsia="ＭＳ Ｐ明朝" w:hAnsi="ＭＳ Ｐ明朝"/>
                <w:sz w:val="21"/>
                <w:szCs w:val="21"/>
              </w:rPr>
              <w:t xml:space="preserve"> (5</w:t>
            </w:r>
            <w:r w:rsidR="007E0C76" w:rsidRPr="002D0FF9">
              <w:rPr>
                <w:rFonts w:ascii="ＭＳ Ｐ明朝" w:eastAsia="ＭＳ Ｐ明朝" w:hAnsi="ＭＳ Ｐ明朝" w:hint="eastAsia"/>
                <w:sz w:val="21"/>
                <w:szCs w:val="21"/>
              </w:rPr>
              <w:t>文字</w:t>
            </w:r>
            <w:r w:rsidR="0008170B">
              <w:rPr>
                <w:rFonts w:ascii="ＭＳ Ｐ明朝" w:eastAsia="ＭＳ Ｐ明朝" w:hAnsi="ＭＳ Ｐ明朝" w:hint="eastAsia"/>
                <w:sz w:val="21"/>
                <w:szCs w:val="21"/>
              </w:rPr>
              <w:t>程度</w:t>
            </w:r>
            <w:r w:rsidR="0008170B">
              <w:rPr>
                <w:rFonts w:ascii="ＭＳ Ｐ明朝" w:eastAsia="ＭＳ Ｐ明朝" w:hAnsi="ＭＳ Ｐ明朝"/>
                <w:sz w:val="21"/>
                <w:szCs w:val="21"/>
              </w:rPr>
              <w:t>)</w:t>
            </w:r>
          </w:p>
        </w:tc>
      </w:tr>
      <w:tr w:rsidR="002D0FF9" w:rsidRPr="002D0FF9" w14:paraId="71DC9B17" w14:textId="77777777" w:rsidTr="00AE5209">
        <w:trPr>
          <w:trHeight w:val="3001"/>
        </w:trPr>
        <w:tc>
          <w:tcPr>
            <w:tcW w:w="817" w:type="dxa"/>
            <w:shd w:val="clear" w:color="auto" w:fill="auto"/>
            <w:vAlign w:val="center"/>
          </w:tcPr>
          <w:p w14:paraId="37AA0B39" w14:textId="77777777" w:rsidR="007E0C76" w:rsidRPr="002D0FF9" w:rsidRDefault="007E0C76" w:rsidP="0036688B">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新郎</w:t>
            </w:r>
          </w:p>
          <w:p w14:paraId="117D5D08" w14:textId="77777777" w:rsidR="007E0C76" w:rsidRPr="00EA3EA3" w:rsidRDefault="007E0C76" w:rsidP="00184961">
            <w:pPr>
              <w:widowControl w:val="0"/>
              <w:jc w:val="center"/>
              <w:rPr>
                <w:rFonts w:ascii="ＭＳ Ｐ明朝" w:eastAsia="ＭＳ Ｐ明朝" w:hAnsi="ＭＳ Ｐ明朝"/>
                <w:b/>
                <w:bCs/>
                <w:color w:val="4472C4"/>
                <w:sz w:val="28"/>
                <w:szCs w:val="28"/>
              </w:rPr>
            </w:pPr>
            <w:r w:rsidRPr="00EA3EA3">
              <w:rPr>
                <w:rFonts w:ascii="ＭＳ Ｐ明朝" w:eastAsia="ＭＳ Ｐ明朝" w:hAnsi="ＭＳ Ｐ明朝"/>
                <w:b/>
                <w:bCs/>
                <w:color w:val="4472C4"/>
                <w:sz w:val="28"/>
                <w:szCs w:val="28"/>
              </w:rPr>
              <w:t>G1</w:t>
            </w:r>
          </w:p>
          <w:p w14:paraId="1166AEC9" w14:textId="77777777" w:rsidR="007E0C76" w:rsidRPr="002D0FF9" w:rsidRDefault="007E0C76" w:rsidP="00184961">
            <w:pPr>
              <w:widowControl w:val="0"/>
              <w:jc w:val="center"/>
              <w:rPr>
                <w:rFonts w:ascii="ＭＳ Ｐ明朝" w:eastAsia="ＭＳ Ｐ明朝" w:hAnsi="ＭＳ Ｐ明朝"/>
                <w:color w:val="0000FF"/>
                <w:sz w:val="21"/>
                <w:szCs w:val="21"/>
              </w:rPr>
            </w:pPr>
          </w:p>
        </w:tc>
        <w:tc>
          <w:tcPr>
            <w:tcW w:w="5023" w:type="dxa"/>
            <w:shd w:val="clear" w:color="auto" w:fill="auto"/>
          </w:tcPr>
          <w:p w14:paraId="2B4C154F" w14:textId="04C70A3D" w:rsidR="007E0C76" w:rsidRPr="002D0FF9" w:rsidRDefault="00810FD8" w:rsidP="00184961">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7B97ACA4">
                <v:shape id="図 14" o:spid="_x0000_i1033" type="#_x0000_t75" alt="" style="width:239pt;height:135pt;visibility:visible;mso-wrap-style:square;mso-width-percent:0;mso-height-percent:0;mso-width-percent:0;mso-height-percent:0">
                  <v:imagedata r:id="rId10" o:title=""/>
                </v:shape>
              </w:pict>
            </w:r>
          </w:p>
        </w:tc>
        <w:tc>
          <w:tcPr>
            <w:tcW w:w="4616" w:type="dxa"/>
            <w:shd w:val="clear" w:color="auto" w:fill="auto"/>
          </w:tcPr>
          <w:p w14:paraId="20DA4BB2" w14:textId="3017993F" w:rsidR="003C3711" w:rsidRPr="002D0FF9" w:rsidRDefault="00F81A0C" w:rsidP="005B6401">
            <w:pPr>
              <w:widowControl w:val="0"/>
              <w:jc w:val="both"/>
              <w:rPr>
                <w:rFonts w:ascii="ＭＳ Ｐ明朝" w:eastAsia="ＭＳ Ｐ明朝" w:hAnsi="ＭＳ Ｐ明朝" w:cs="ヒラギノ角ゴ Pro W3"/>
                <w:color w:val="262626"/>
                <w:sz w:val="20"/>
                <w:szCs w:val="20"/>
              </w:rPr>
            </w:pPr>
            <w:r w:rsidRPr="002D0FF9">
              <w:rPr>
                <w:rFonts w:ascii="ＭＳ Ｐ明朝" w:eastAsia="ＭＳ Ｐ明朝" w:hAnsi="ＭＳ Ｐ明朝" w:cs="ヒラギノ角ゴ Pro W3" w:hint="eastAsia"/>
                <w:color w:val="262626"/>
                <w:sz w:val="20"/>
                <w:szCs w:val="20"/>
              </w:rPr>
              <w:t>吹き出しコメントを</w:t>
            </w:r>
            <w:r w:rsidR="0008170B">
              <w:rPr>
                <w:rFonts w:ascii="ＭＳ Ｐ明朝" w:eastAsia="ＭＳ Ｐ明朝" w:hAnsi="ＭＳ Ｐ明朝" w:cs="ヒラギノ角ゴ Pro W3" w:hint="eastAsia"/>
                <w:color w:val="262626"/>
                <w:sz w:val="20"/>
                <w:szCs w:val="20"/>
              </w:rPr>
              <w:t>各5</w:t>
            </w:r>
            <w:r w:rsidRPr="002D0FF9">
              <w:rPr>
                <w:rFonts w:ascii="ＭＳ Ｐ明朝" w:eastAsia="ＭＳ Ｐ明朝" w:hAnsi="ＭＳ Ｐ明朝" w:cs="ヒラギノ角ゴ Pro W3" w:hint="eastAsia"/>
                <w:color w:val="262626"/>
                <w:sz w:val="20"/>
                <w:szCs w:val="20"/>
              </w:rPr>
              <w:t>文字</w:t>
            </w:r>
            <w:r w:rsidR="0008170B">
              <w:rPr>
                <w:rFonts w:ascii="ＭＳ Ｐ明朝" w:eastAsia="ＭＳ Ｐ明朝" w:hAnsi="ＭＳ Ｐ明朝" w:cs="ヒラギノ角ゴ Pro W3" w:hint="eastAsia"/>
                <w:color w:val="262626"/>
                <w:sz w:val="20"/>
                <w:szCs w:val="20"/>
              </w:rPr>
              <w:t>程度</w:t>
            </w:r>
            <w:r w:rsidRPr="002D0FF9">
              <w:rPr>
                <w:rFonts w:ascii="ＭＳ Ｐ明朝" w:eastAsia="ＭＳ Ｐ明朝" w:hAnsi="ＭＳ Ｐ明朝" w:cs="ヒラギノ角ゴ Pro W3" w:hint="eastAsia"/>
                <w:color w:val="262626"/>
                <w:sz w:val="20"/>
                <w:szCs w:val="20"/>
              </w:rPr>
              <w:t>で入力</w:t>
            </w:r>
            <w:r w:rsidR="00627BC0">
              <w:rPr>
                <w:rFonts w:ascii="ＭＳ Ｐ明朝" w:eastAsia="ＭＳ Ｐ明朝" w:hAnsi="ＭＳ Ｐ明朝" w:cs="ヒラギノ角ゴ Pro W3" w:hint="eastAsia"/>
                <w:color w:val="262626"/>
                <w:sz w:val="20"/>
                <w:szCs w:val="20"/>
              </w:rPr>
              <w:t>して</w:t>
            </w:r>
            <w:r w:rsidR="003C3711" w:rsidRPr="002D0FF9">
              <w:rPr>
                <w:rFonts w:ascii="ＭＳ Ｐ明朝" w:eastAsia="ＭＳ Ｐ明朝" w:hAnsi="ＭＳ Ｐ明朝" w:cs="ヒラギノ角ゴ Pro W3" w:hint="eastAsia"/>
                <w:color w:val="262626"/>
                <w:sz w:val="20"/>
                <w:szCs w:val="20"/>
              </w:rPr>
              <w:t>下さい。</w:t>
            </w:r>
          </w:p>
          <w:p w14:paraId="6A9DC574" w14:textId="77777777" w:rsidR="0058459E" w:rsidRPr="0058459E" w:rsidRDefault="0058459E" w:rsidP="0058459E">
            <w:pPr>
              <w:widowControl w:val="0"/>
              <w:jc w:val="both"/>
              <w:rPr>
                <w:rFonts w:ascii="ＭＳ Ｐ明朝" w:eastAsia="ＭＳ Ｐ明朝" w:hAnsi="ＭＳ Ｐ明朝"/>
                <w:color w:val="8496B0"/>
                <w:sz w:val="16"/>
                <w:szCs w:val="16"/>
              </w:rPr>
            </w:pPr>
            <w:r w:rsidRPr="0058459E">
              <w:rPr>
                <w:rFonts w:ascii="ＭＳ Ｐ明朝" w:eastAsia="ＭＳ Ｐ明朝" w:hAnsi="ＭＳ Ｐ明朝" w:hint="eastAsia"/>
                <w:color w:val="8496B0"/>
                <w:sz w:val="16"/>
                <w:szCs w:val="16"/>
              </w:rPr>
              <w:t>変更がある場合は、書き換えてください。</w:t>
            </w:r>
          </w:p>
          <w:p w14:paraId="3DF330C1" w14:textId="00B1AD32" w:rsidR="005E30DE" w:rsidRPr="002D0FF9" w:rsidRDefault="005E30DE" w:rsidP="005B6401">
            <w:pPr>
              <w:widowControl w:val="0"/>
              <w:jc w:val="both"/>
              <w:rPr>
                <w:rFonts w:ascii="ＭＳ Ｐ明朝" w:eastAsia="ＭＳ Ｐ明朝" w:hAnsi="ＭＳ Ｐ明朝" w:cs="ヒラギノ角ゴ Pro W3"/>
                <w:color w:val="262626"/>
                <w:sz w:val="16"/>
                <w:szCs w:val="16"/>
              </w:rPr>
            </w:pPr>
            <w:r w:rsidRPr="002D0FF9">
              <w:rPr>
                <w:rFonts w:ascii="ＭＳ Ｐ明朝" w:eastAsia="ＭＳ Ｐ明朝" w:hAnsi="ＭＳ Ｐ明朝" w:cs="ヒラギノ角ゴ Pro W3" w:hint="eastAsia"/>
                <w:color w:val="262626"/>
                <w:sz w:val="16"/>
                <w:szCs w:val="16"/>
              </w:rPr>
              <w:t>吹き出しコメント</w:t>
            </w:r>
            <w:r w:rsidR="00A3779F">
              <w:rPr>
                <w:rFonts w:ascii="ＭＳ Ｐ明朝" w:eastAsia="ＭＳ Ｐ明朝" w:hAnsi="ＭＳ Ｐ明朝" w:cs="ヒラギノ角ゴ Pro W3" w:hint="eastAsia"/>
                <w:color w:val="262626"/>
                <w:sz w:val="16"/>
                <w:szCs w:val="16"/>
              </w:rPr>
              <w:t>を</w:t>
            </w:r>
            <w:r w:rsidR="002D0FF9">
              <w:rPr>
                <w:rFonts w:ascii="ＭＳ Ｐ明朝" w:eastAsia="ＭＳ Ｐ明朝" w:hAnsi="ＭＳ Ｐ明朝" w:cs="ヒラギノ角ゴ Pro W3" w:hint="eastAsia"/>
                <w:color w:val="262626"/>
                <w:sz w:val="16"/>
                <w:szCs w:val="16"/>
              </w:rPr>
              <w:t>非表示</w:t>
            </w:r>
            <w:r w:rsidR="00A3779F">
              <w:rPr>
                <w:rFonts w:ascii="ＭＳ Ｐ明朝" w:eastAsia="ＭＳ Ｐ明朝" w:hAnsi="ＭＳ Ｐ明朝" w:cs="ヒラギノ角ゴ Pro W3" w:hint="eastAsia"/>
                <w:color w:val="262626"/>
                <w:sz w:val="16"/>
                <w:szCs w:val="16"/>
              </w:rPr>
              <w:t>にする</w:t>
            </w:r>
            <w:r w:rsidR="002D0FF9">
              <w:rPr>
                <w:rFonts w:ascii="ＭＳ Ｐ明朝" w:eastAsia="ＭＳ Ｐ明朝" w:hAnsi="ＭＳ Ｐ明朝" w:cs="ヒラギノ角ゴ Pro W3" w:hint="eastAsia"/>
                <w:color w:val="262626"/>
                <w:sz w:val="16"/>
                <w:szCs w:val="16"/>
              </w:rPr>
              <w:t>場合は、「コメント非表示」と入力して</w:t>
            </w:r>
            <w:r w:rsidR="00A3779F">
              <w:rPr>
                <w:rFonts w:ascii="ＭＳ Ｐ明朝" w:eastAsia="ＭＳ Ｐ明朝" w:hAnsi="ＭＳ Ｐ明朝" w:cs="ヒラギノ角ゴ Pro W3" w:hint="eastAsia"/>
                <w:color w:val="262626"/>
                <w:sz w:val="16"/>
                <w:szCs w:val="16"/>
              </w:rPr>
              <w:t>下さい</w:t>
            </w:r>
            <w:r w:rsidR="002D0FF9">
              <w:rPr>
                <w:rFonts w:ascii="ＭＳ Ｐ明朝" w:eastAsia="ＭＳ Ｐ明朝" w:hAnsi="ＭＳ Ｐ明朝" w:cs="ヒラギノ角ゴ Pro W3" w:hint="eastAsia"/>
                <w:color w:val="262626"/>
                <w:sz w:val="16"/>
                <w:szCs w:val="16"/>
              </w:rPr>
              <w:t>。</w:t>
            </w:r>
          </w:p>
          <w:p w14:paraId="35A2338E" w14:textId="77777777" w:rsidR="005B6401" w:rsidRPr="002D0FF9" w:rsidRDefault="005B6401" w:rsidP="005B6401">
            <w:pPr>
              <w:widowControl w:val="0"/>
              <w:jc w:val="both"/>
              <w:rPr>
                <w:rFonts w:ascii="ＭＳ Ｐ明朝" w:eastAsia="ＭＳ Ｐ明朝" w:hAnsi="ＭＳ Ｐ明朝" w:cs="ヒラギノ角ゴ Pro W3"/>
                <w:color w:val="262626"/>
                <w:sz w:val="16"/>
                <w:szCs w:val="16"/>
              </w:rPr>
            </w:pPr>
          </w:p>
          <w:p w14:paraId="2AA0A774" w14:textId="3C4B5430" w:rsidR="00F81A0C" w:rsidRPr="00A3779F" w:rsidRDefault="00F81A0C" w:rsidP="00184961">
            <w:pPr>
              <w:widowControl w:val="0"/>
              <w:jc w:val="both"/>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左吹き出し→</w:t>
            </w:r>
            <w:r w:rsidR="00A3779F" w:rsidRPr="00A3779F">
              <w:rPr>
                <w:rFonts w:ascii="ＭＳ Ｐ明朝" w:eastAsia="ＭＳ Ｐ明朝" w:hAnsi="ＭＳ Ｐ明朝" w:cs="ヒラギノ角ゴ Pro W3" w:hint="eastAsia"/>
                <w:color w:val="262626"/>
                <w:szCs w:val="22"/>
              </w:rPr>
              <w:t>男前</w:t>
            </w:r>
          </w:p>
          <w:p w14:paraId="7044D0F3" w14:textId="77777777" w:rsidR="00F81A0C" w:rsidRPr="00A3779F" w:rsidRDefault="00F81A0C" w:rsidP="00184961">
            <w:pPr>
              <w:widowControl w:val="0"/>
              <w:jc w:val="both"/>
              <w:rPr>
                <w:rFonts w:ascii="ＭＳ Ｐ明朝" w:eastAsia="ＭＳ Ｐ明朝" w:hAnsi="ＭＳ Ｐ明朝" w:cs="ヒラギノ角ゴ Pro W3"/>
                <w:color w:val="262626"/>
                <w:szCs w:val="22"/>
              </w:rPr>
            </w:pPr>
          </w:p>
          <w:p w14:paraId="1B10E2E1" w14:textId="74C9E03D" w:rsidR="00F81A0C" w:rsidRPr="002D0FF9" w:rsidRDefault="00F81A0C" w:rsidP="00184961">
            <w:pPr>
              <w:widowControl w:val="0"/>
              <w:jc w:val="both"/>
              <w:rPr>
                <w:rFonts w:ascii="ＭＳ Ｐ明朝" w:eastAsia="ＭＳ Ｐ明朝" w:hAnsi="ＭＳ Ｐ明朝"/>
                <w:sz w:val="20"/>
                <w:szCs w:val="20"/>
              </w:rPr>
            </w:pPr>
            <w:r w:rsidRPr="00A3779F">
              <w:rPr>
                <w:rFonts w:ascii="ＭＳ Ｐ明朝" w:eastAsia="ＭＳ Ｐ明朝" w:hAnsi="ＭＳ Ｐ明朝" w:cs="ヒラギノ角ゴ Pro W3" w:hint="eastAsia"/>
                <w:color w:val="262626"/>
                <w:szCs w:val="22"/>
              </w:rPr>
              <w:t>右吹き出し→</w:t>
            </w:r>
            <w:r w:rsidR="00A3779F" w:rsidRPr="00A3779F">
              <w:rPr>
                <w:rFonts w:ascii="ＭＳ Ｐ明朝" w:eastAsia="ＭＳ Ｐ明朝" w:hAnsi="ＭＳ Ｐ明朝" w:cs="ヒラギノ角ゴ Pro W3" w:hint="eastAsia"/>
                <w:color w:val="262626"/>
                <w:szCs w:val="22"/>
              </w:rPr>
              <w:t>待ってました</w:t>
            </w:r>
          </w:p>
        </w:tc>
      </w:tr>
    </w:tbl>
    <w:p w14:paraId="3736BAE4" w14:textId="77777777" w:rsidR="00B756C9" w:rsidRDefault="00B756C9" w:rsidP="00F81A0C">
      <w:pPr>
        <w:autoSpaceDE w:val="0"/>
        <w:autoSpaceDN w:val="0"/>
        <w:adjustRightInd w:val="0"/>
        <w:rPr>
          <w:rFonts w:ascii="ＭＳ Ｐ明朝" w:eastAsia="ＭＳ Ｐ明朝" w:hAnsi="ＭＳ Ｐ明朝" w:cs="ヒラギノ角ゴ Pro W3"/>
          <w:color w:val="262626"/>
          <w:sz w:val="16"/>
          <w:szCs w:val="16"/>
        </w:rPr>
        <w:sectPr w:rsidR="00B756C9" w:rsidSect="000E0721">
          <w:footerReference w:type="even" r:id="rId11"/>
          <w:footerReference w:type="default" r:id="rId12"/>
          <w:pgSz w:w="11906" w:h="16838" w:code="9"/>
          <w:pgMar w:top="851" w:right="567" w:bottom="851" w:left="567" w:header="851" w:footer="992" w:gutter="0"/>
          <w:pgNumType w:chapStyle="1"/>
          <w:cols w:space="425"/>
          <w:titlePg/>
          <w:docGrid w:type="linesAndChars" w:linePitch="300"/>
        </w:sectPr>
      </w:pPr>
    </w:p>
    <w:p w14:paraId="49AC8848" w14:textId="77777777" w:rsidR="007E0C76" w:rsidRPr="002D0FF9" w:rsidRDefault="007E0C76" w:rsidP="00F81A0C">
      <w:pPr>
        <w:autoSpaceDE w:val="0"/>
        <w:autoSpaceDN w:val="0"/>
        <w:adjustRightInd w:val="0"/>
        <w:rPr>
          <w:rFonts w:ascii="ＭＳ Ｐ明朝" w:eastAsia="ＭＳ Ｐ明朝" w:hAnsi="ＭＳ Ｐ明朝" w:cs="ヒラギノ角ゴ Pro W3"/>
          <w:color w:val="262626"/>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216"/>
        <w:gridCol w:w="4438"/>
      </w:tblGrid>
      <w:tr w:rsidR="007B5374" w:rsidRPr="002D0FF9" w14:paraId="711B7653" w14:textId="77777777" w:rsidTr="007B5374">
        <w:trPr>
          <w:trHeight w:val="97"/>
        </w:trPr>
        <w:tc>
          <w:tcPr>
            <w:tcW w:w="817" w:type="dxa"/>
            <w:shd w:val="clear" w:color="auto" w:fill="DEEAF6"/>
            <w:vAlign w:val="center"/>
          </w:tcPr>
          <w:p w14:paraId="7AF5089F" w14:textId="77777777" w:rsidR="00F916F1" w:rsidRPr="002D0FF9" w:rsidRDefault="00F916F1" w:rsidP="00F916F1">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写真番号</w:t>
            </w:r>
          </w:p>
        </w:tc>
        <w:tc>
          <w:tcPr>
            <w:tcW w:w="4961" w:type="dxa"/>
            <w:shd w:val="clear" w:color="auto" w:fill="DEEAF6"/>
            <w:vAlign w:val="center"/>
          </w:tcPr>
          <w:p w14:paraId="2558AD21" w14:textId="77777777" w:rsidR="00F916F1" w:rsidRPr="002D0FF9" w:rsidRDefault="0008170B" w:rsidP="00F916F1">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EA3EA3">
              <w:rPr>
                <w:rFonts w:ascii="ＭＳ Ｐ明朝" w:eastAsia="ＭＳ Ｐ明朝" w:hAnsi="ＭＳ Ｐ明朝"/>
                <w:b/>
                <w:bCs/>
                <w:color w:val="4472C4"/>
                <w:sz w:val="28"/>
                <w:szCs w:val="28"/>
              </w:rPr>
              <w:t>G2</w:t>
            </w:r>
            <w:r w:rsidRPr="00EA3EA3">
              <w:rPr>
                <w:rFonts w:ascii="ＭＳ Ｐ明朝" w:eastAsia="ＭＳ Ｐ明朝" w:hAnsi="ＭＳ Ｐ明朝"/>
                <w:b/>
                <w:bCs/>
                <w:sz w:val="28"/>
                <w:szCs w:val="28"/>
              </w:rPr>
              <w:t>,</w:t>
            </w:r>
            <w:r w:rsidRPr="00EA3EA3">
              <w:rPr>
                <w:rFonts w:ascii="ＭＳ Ｐ明朝" w:eastAsia="ＭＳ Ｐ明朝" w:hAnsi="ＭＳ Ｐ明朝"/>
                <w:b/>
                <w:bCs/>
                <w:color w:val="FF7E79"/>
                <w:sz w:val="28"/>
                <w:szCs w:val="28"/>
              </w:rPr>
              <w:t>B3</w:t>
            </w:r>
          </w:p>
        </w:tc>
        <w:tc>
          <w:tcPr>
            <w:tcW w:w="4678" w:type="dxa"/>
            <w:shd w:val="clear" w:color="auto" w:fill="DEEAF6"/>
            <w:vAlign w:val="center"/>
          </w:tcPr>
          <w:p w14:paraId="55F69E15" w14:textId="77777777" w:rsidR="00F916F1" w:rsidRPr="002D0FF9" w:rsidRDefault="00F916F1" w:rsidP="00F916F1">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新郎</w:t>
            </w:r>
            <w:r w:rsidR="00AE5209">
              <w:rPr>
                <w:rFonts w:ascii="ＭＳ Ｐ明朝" w:eastAsia="ＭＳ Ｐ明朝" w:hAnsi="ＭＳ Ｐ明朝" w:hint="eastAsia"/>
                <w:sz w:val="21"/>
                <w:szCs w:val="21"/>
              </w:rPr>
              <w:t>様</w:t>
            </w:r>
            <w:r w:rsidRPr="002D0FF9">
              <w:rPr>
                <w:rFonts w:ascii="ＭＳ Ｐ明朝" w:eastAsia="ＭＳ Ｐ明朝" w:hAnsi="ＭＳ Ｐ明朝" w:hint="eastAsia"/>
                <w:sz w:val="21"/>
                <w:szCs w:val="21"/>
              </w:rPr>
              <w:t>プチプロフィール</w:t>
            </w:r>
            <w:r w:rsidR="007E0D2F" w:rsidRPr="002D0FF9">
              <w:rPr>
                <w:rFonts w:ascii="ＭＳ Ｐ明朝" w:eastAsia="ＭＳ Ｐ明朝" w:hAnsi="ＭＳ Ｐ明朝"/>
                <w:sz w:val="21"/>
                <w:szCs w:val="21"/>
              </w:rPr>
              <w:t>(</w:t>
            </w:r>
            <w:r w:rsidR="007E0D2F">
              <w:rPr>
                <w:rFonts w:ascii="ＭＳ Ｐ明朝" w:eastAsia="ＭＳ Ｐ明朝" w:hAnsi="ＭＳ Ｐ明朝" w:hint="eastAsia"/>
                <w:sz w:val="21"/>
                <w:szCs w:val="21"/>
              </w:rPr>
              <w:t>各</w:t>
            </w:r>
            <w:r w:rsidR="007E0D2F">
              <w:rPr>
                <w:rFonts w:ascii="ＭＳ Ｐ明朝" w:eastAsia="ＭＳ Ｐ明朝" w:hAnsi="ＭＳ Ｐ明朝"/>
                <w:sz w:val="21"/>
                <w:szCs w:val="21"/>
              </w:rPr>
              <w:t>10</w:t>
            </w:r>
            <w:r w:rsidR="007E0D2F" w:rsidRPr="002D0FF9">
              <w:rPr>
                <w:rFonts w:ascii="ＭＳ Ｐ明朝" w:eastAsia="ＭＳ Ｐ明朝" w:hAnsi="ＭＳ Ｐ明朝" w:hint="eastAsia"/>
                <w:sz w:val="21"/>
                <w:szCs w:val="21"/>
              </w:rPr>
              <w:t>文字</w:t>
            </w:r>
            <w:r w:rsidR="007E0D2F">
              <w:rPr>
                <w:rFonts w:ascii="ＭＳ Ｐ明朝" w:eastAsia="ＭＳ Ｐ明朝" w:hAnsi="ＭＳ Ｐ明朝" w:hint="eastAsia"/>
                <w:sz w:val="21"/>
                <w:szCs w:val="21"/>
              </w:rPr>
              <w:t>程度</w:t>
            </w:r>
            <w:r w:rsidR="007E0D2F">
              <w:rPr>
                <w:rFonts w:ascii="ＭＳ Ｐ明朝" w:eastAsia="ＭＳ Ｐ明朝" w:hAnsi="ＭＳ Ｐ明朝"/>
                <w:sz w:val="21"/>
                <w:szCs w:val="21"/>
              </w:rPr>
              <w:t>)</w:t>
            </w:r>
          </w:p>
        </w:tc>
      </w:tr>
      <w:tr w:rsidR="00F916F1" w:rsidRPr="002D0FF9" w14:paraId="7C18EADA" w14:textId="77777777" w:rsidTr="00EA3EA3">
        <w:trPr>
          <w:trHeight w:val="3450"/>
        </w:trPr>
        <w:tc>
          <w:tcPr>
            <w:tcW w:w="817" w:type="dxa"/>
            <w:shd w:val="clear" w:color="auto" w:fill="auto"/>
            <w:vAlign w:val="center"/>
          </w:tcPr>
          <w:p w14:paraId="4597412B" w14:textId="77777777" w:rsidR="00F916F1" w:rsidRPr="002D0FF9" w:rsidRDefault="00F916F1" w:rsidP="00F916F1">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新郎</w:t>
            </w:r>
          </w:p>
          <w:p w14:paraId="56ABE191" w14:textId="77777777" w:rsidR="00F81A0C" w:rsidRPr="00EA3EA3" w:rsidRDefault="00F81A0C" w:rsidP="00F916F1">
            <w:pPr>
              <w:widowControl w:val="0"/>
              <w:jc w:val="center"/>
              <w:rPr>
                <w:rFonts w:ascii="ＭＳ Ｐ明朝" w:eastAsia="ＭＳ Ｐ明朝" w:hAnsi="ＭＳ Ｐ明朝"/>
                <w:b/>
                <w:bCs/>
                <w:color w:val="4472C4"/>
                <w:sz w:val="28"/>
                <w:szCs w:val="28"/>
              </w:rPr>
            </w:pPr>
            <w:r w:rsidRPr="00EA3EA3">
              <w:rPr>
                <w:rFonts w:ascii="ＭＳ Ｐ明朝" w:eastAsia="ＭＳ Ｐ明朝" w:hAnsi="ＭＳ Ｐ明朝"/>
                <w:b/>
                <w:bCs/>
                <w:color w:val="4472C4"/>
                <w:sz w:val="28"/>
                <w:szCs w:val="28"/>
              </w:rPr>
              <w:t>G2</w:t>
            </w:r>
          </w:p>
          <w:p w14:paraId="1AF95471" w14:textId="77777777" w:rsidR="00BD5358" w:rsidRPr="002D0FF9" w:rsidRDefault="00BD5358" w:rsidP="00F916F1">
            <w:pPr>
              <w:widowControl w:val="0"/>
              <w:jc w:val="center"/>
              <w:rPr>
                <w:rFonts w:ascii="ＭＳ Ｐ明朝" w:eastAsia="ＭＳ Ｐ明朝" w:hAnsi="ＭＳ Ｐ明朝"/>
                <w:sz w:val="21"/>
                <w:szCs w:val="21"/>
              </w:rPr>
            </w:pPr>
          </w:p>
          <w:p w14:paraId="6A292194" w14:textId="77777777" w:rsidR="00736D64" w:rsidRPr="00367F48" w:rsidRDefault="00F81A0C" w:rsidP="00BD5358">
            <w:pPr>
              <w:widowControl w:val="0"/>
              <w:jc w:val="center"/>
              <w:rPr>
                <w:rFonts w:ascii="ＭＳ Ｐ明朝" w:eastAsia="ＭＳ Ｐ明朝" w:hAnsi="ＭＳ Ｐ明朝"/>
                <w:color w:val="FF7E79"/>
                <w:sz w:val="21"/>
                <w:szCs w:val="21"/>
              </w:rPr>
            </w:pPr>
            <w:r w:rsidRPr="00367F48">
              <w:rPr>
                <w:rFonts w:ascii="ＭＳ Ｐ明朝" w:eastAsia="ＭＳ Ｐ明朝" w:hAnsi="ＭＳ Ｐ明朝" w:hint="eastAsia"/>
                <w:color w:val="FF7E79"/>
                <w:sz w:val="21"/>
                <w:szCs w:val="21"/>
              </w:rPr>
              <w:t>新婦</w:t>
            </w:r>
          </w:p>
          <w:p w14:paraId="46FA2340" w14:textId="77777777" w:rsidR="00F81A0C" w:rsidRPr="00B756C9" w:rsidRDefault="00F81A0C" w:rsidP="00F81A0C">
            <w:pPr>
              <w:widowControl w:val="0"/>
              <w:jc w:val="center"/>
              <w:rPr>
                <w:rFonts w:ascii="ＭＳ Ｐ明朝" w:eastAsia="ＭＳ Ｐ明朝" w:hAnsi="ＭＳ Ｐ明朝"/>
                <w:color w:val="FF7E79"/>
                <w:sz w:val="21"/>
                <w:szCs w:val="21"/>
              </w:rPr>
            </w:pPr>
            <w:r w:rsidRPr="00367F48">
              <w:rPr>
                <w:rFonts w:ascii="ＭＳ Ｐ明朝" w:eastAsia="ＭＳ Ｐ明朝" w:hAnsi="ＭＳ Ｐ明朝" w:hint="eastAsia"/>
                <w:color w:val="FF7E79"/>
                <w:sz w:val="21"/>
                <w:szCs w:val="21"/>
              </w:rPr>
              <w:t>切り抜き</w:t>
            </w:r>
            <w:r w:rsidR="0008170B" w:rsidRPr="00EA3EA3">
              <w:rPr>
                <w:rFonts w:ascii="ＭＳ Ｐ明朝" w:eastAsia="ＭＳ Ｐ明朝" w:hAnsi="ＭＳ Ｐ明朝"/>
                <w:b/>
                <w:bCs/>
                <w:color w:val="FF7E79"/>
                <w:sz w:val="28"/>
                <w:szCs w:val="28"/>
              </w:rPr>
              <w:t>B3</w:t>
            </w:r>
          </w:p>
          <w:p w14:paraId="05272B17" w14:textId="77777777" w:rsidR="00F81A0C" w:rsidRPr="002D0FF9" w:rsidRDefault="00F81A0C" w:rsidP="00F916F1">
            <w:pPr>
              <w:widowControl w:val="0"/>
              <w:jc w:val="center"/>
              <w:rPr>
                <w:rFonts w:ascii="ＭＳ Ｐ明朝" w:eastAsia="ＭＳ Ｐ明朝" w:hAnsi="ＭＳ Ｐ明朝"/>
                <w:sz w:val="21"/>
                <w:szCs w:val="21"/>
              </w:rPr>
            </w:pPr>
          </w:p>
          <w:p w14:paraId="4AACC6DB" w14:textId="77777777" w:rsidR="00F916F1" w:rsidRPr="002D0FF9" w:rsidRDefault="00F916F1" w:rsidP="00F916F1">
            <w:pPr>
              <w:widowControl w:val="0"/>
              <w:jc w:val="center"/>
              <w:rPr>
                <w:rFonts w:ascii="ＭＳ Ｐ明朝" w:eastAsia="ＭＳ Ｐ明朝" w:hAnsi="ＭＳ Ｐ明朝"/>
                <w:color w:val="0000FF"/>
                <w:sz w:val="21"/>
                <w:szCs w:val="21"/>
              </w:rPr>
            </w:pPr>
          </w:p>
        </w:tc>
        <w:tc>
          <w:tcPr>
            <w:tcW w:w="4961" w:type="dxa"/>
            <w:shd w:val="clear" w:color="auto" w:fill="auto"/>
          </w:tcPr>
          <w:p w14:paraId="65A1C0D3" w14:textId="58C4526C" w:rsidR="00F916F1" w:rsidRDefault="00810FD8" w:rsidP="00F916F1">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402B50B7">
                <v:shape id="図 25" o:spid="_x0000_i1032" type="#_x0000_t75" alt="" style="width:250pt;height:148pt;visibility:visible;mso-wrap-style:square;mso-width-percent:0;mso-height-percent:0;mso-width-percent:0;mso-height-percent:0">
                  <v:imagedata r:id="rId13" o:title=""/>
                </v:shape>
              </w:pict>
            </w:r>
          </w:p>
          <w:p w14:paraId="61558D8F" w14:textId="4C867C2A" w:rsidR="00EA3EA3" w:rsidRPr="007B5374" w:rsidRDefault="00EA3EA3" w:rsidP="00F916F1">
            <w:pPr>
              <w:widowControl w:val="0"/>
              <w:jc w:val="both"/>
              <w:rPr>
                <w:rFonts w:ascii="ＭＳ Ｐ明朝" w:eastAsia="ＭＳ Ｐ明朝" w:hAnsi="ＭＳ Ｐ明朝"/>
                <w:color w:val="8496B0"/>
                <w:sz w:val="21"/>
                <w:szCs w:val="21"/>
              </w:rPr>
            </w:pPr>
            <w:r w:rsidRPr="007B5374">
              <w:rPr>
                <w:rFonts w:ascii="ＭＳ Ｐ明朝" w:eastAsia="ＭＳ Ｐ明朝" w:hAnsi="ＭＳ Ｐ明朝" w:hint="eastAsia"/>
                <w:color w:val="8496B0"/>
                <w:sz w:val="21"/>
                <w:szCs w:val="21"/>
              </w:rPr>
              <w:t>弊社で切り抜き</w:t>
            </w:r>
            <w:r w:rsidR="00CD4A25" w:rsidRPr="007B5374">
              <w:rPr>
                <w:rFonts w:ascii="ＭＳ Ｐ明朝" w:eastAsia="ＭＳ Ｐ明朝" w:hAnsi="ＭＳ Ｐ明朝" w:hint="eastAsia"/>
                <w:color w:val="8496B0"/>
                <w:sz w:val="21"/>
                <w:szCs w:val="21"/>
              </w:rPr>
              <w:t>加工</w:t>
            </w:r>
            <w:r w:rsidR="00F845E9" w:rsidRPr="007B5374">
              <w:rPr>
                <w:rFonts w:ascii="ＭＳ Ｐ明朝" w:eastAsia="ＭＳ Ｐ明朝" w:hAnsi="ＭＳ Ｐ明朝" w:hint="eastAsia"/>
                <w:color w:val="8496B0"/>
                <w:sz w:val="21"/>
                <w:szCs w:val="21"/>
              </w:rPr>
              <w:t>致します</w:t>
            </w:r>
            <w:r w:rsidR="00CD4A25" w:rsidRPr="007B5374">
              <w:rPr>
                <w:rFonts w:ascii="ＭＳ Ｐ明朝" w:eastAsia="ＭＳ Ｐ明朝" w:hAnsi="ＭＳ Ｐ明朝" w:hint="eastAsia"/>
                <w:color w:val="8496B0"/>
                <w:sz w:val="21"/>
                <w:szCs w:val="21"/>
              </w:rPr>
              <w:t>。</w:t>
            </w:r>
          </w:p>
        </w:tc>
        <w:tc>
          <w:tcPr>
            <w:tcW w:w="4678" w:type="dxa"/>
            <w:shd w:val="clear" w:color="auto" w:fill="auto"/>
          </w:tcPr>
          <w:p w14:paraId="2A248429" w14:textId="77777777" w:rsidR="00F916F1" w:rsidRPr="002D0FF9" w:rsidRDefault="00F916F1" w:rsidP="00F916F1">
            <w:pPr>
              <w:autoSpaceDE w:val="0"/>
              <w:autoSpaceDN w:val="0"/>
              <w:adjustRightInd w:val="0"/>
              <w:rPr>
                <w:rFonts w:ascii="ＭＳ Ｐ明朝" w:eastAsia="ＭＳ Ｐ明朝" w:hAnsi="ＭＳ Ｐ明朝" w:cs="ヒラギノ角ゴ Pro W3"/>
                <w:color w:val="262626"/>
                <w:sz w:val="20"/>
                <w:szCs w:val="20"/>
              </w:rPr>
            </w:pPr>
            <w:r w:rsidRPr="002D0FF9">
              <w:rPr>
                <w:rFonts w:ascii="ＭＳ Ｐ明朝" w:eastAsia="ＭＳ Ｐ明朝" w:hAnsi="ＭＳ Ｐ明朝" w:cs="ヒラギノ角ゴ Pro W3" w:hint="eastAsia"/>
                <w:color w:val="262626"/>
                <w:sz w:val="20"/>
                <w:szCs w:val="20"/>
              </w:rPr>
              <w:t>新郎様の</w:t>
            </w:r>
            <w:r w:rsidR="00F81A0C" w:rsidRPr="002D0FF9">
              <w:rPr>
                <w:rFonts w:ascii="ＭＳ Ｐ明朝" w:eastAsia="ＭＳ Ｐ明朝" w:hAnsi="ＭＳ Ｐ明朝" w:cs="ヒラギノ角ゴ Pro W3" w:hint="eastAsia"/>
                <w:color w:val="262626"/>
                <w:sz w:val="20"/>
                <w:szCs w:val="20"/>
              </w:rPr>
              <w:t>「趣味」「性格」「特技</w:t>
            </w:r>
            <w:r w:rsidRPr="002D0FF9">
              <w:rPr>
                <w:rFonts w:ascii="ＭＳ Ｐ明朝" w:eastAsia="ＭＳ Ｐ明朝" w:hAnsi="ＭＳ Ｐ明朝" w:cs="ヒラギノ角ゴ Pro W3" w:hint="eastAsia"/>
                <w:color w:val="262626"/>
                <w:sz w:val="20"/>
                <w:szCs w:val="20"/>
              </w:rPr>
              <w:t>」</w:t>
            </w:r>
            <w:r w:rsidR="0008170B">
              <w:rPr>
                <w:rFonts w:ascii="ＭＳ Ｐ明朝" w:eastAsia="ＭＳ Ｐ明朝" w:hAnsi="ＭＳ Ｐ明朝" w:cs="ヒラギノ角ゴ Pro W3" w:hint="eastAsia"/>
                <w:color w:val="262626"/>
                <w:sz w:val="20"/>
                <w:szCs w:val="20"/>
              </w:rPr>
              <w:t xml:space="preserve">　</w:t>
            </w:r>
            <w:r w:rsidR="007E0D2F">
              <w:rPr>
                <w:rFonts w:ascii="ＭＳ Ｐ明朝" w:eastAsia="ＭＳ Ｐ明朝" w:hAnsi="ＭＳ Ｐ明朝" w:cs="ヒラギノ角ゴ Pro W3" w:hint="eastAsia"/>
                <w:color w:val="262626"/>
                <w:sz w:val="20"/>
                <w:szCs w:val="20"/>
              </w:rPr>
              <w:t>を</w:t>
            </w:r>
            <w:r w:rsidRPr="002D0FF9">
              <w:rPr>
                <w:rFonts w:ascii="ＭＳ Ｐ明朝" w:eastAsia="ＭＳ Ｐ明朝" w:hAnsi="ＭＳ Ｐ明朝" w:cs="ヒラギノ角ゴ Pro W3" w:hint="eastAsia"/>
                <w:color w:val="262626"/>
                <w:sz w:val="20"/>
                <w:szCs w:val="20"/>
              </w:rPr>
              <w:t>入力</w:t>
            </w:r>
            <w:r w:rsidR="005B6401" w:rsidRPr="002D0FF9">
              <w:rPr>
                <w:rFonts w:ascii="ＭＳ Ｐ明朝" w:eastAsia="ＭＳ Ｐ明朝" w:hAnsi="ＭＳ Ｐ明朝" w:cs="ヒラギノ角ゴ Pro W3" w:hint="eastAsia"/>
                <w:color w:val="262626"/>
                <w:sz w:val="20"/>
                <w:szCs w:val="20"/>
              </w:rPr>
              <w:t>して下さい。</w:t>
            </w:r>
          </w:p>
          <w:p w14:paraId="55EEF13C" w14:textId="694F0BC9" w:rsidR="00F916F1" w:rsidRPr="002D0FF9" w:rsidRDefault="003C3711" w:rsidP="003C3711">
            <w:pPr>
              <w:autoSpaceDE w:val="0"/>
              <w:autoSpaceDN w:val="0"/>
              <w:adjustRightInd w:val="0"/>
              <w:rPr>
                <w:rFonts w:ascii="ＭＳ Ｐ明朝" w:eastAsia="ＭＳ Ｐ明朝" w:hAnsi="ＭＳ Ｐ明朝" w:cs="ヒラギノ角ゴ Pro W3"/>
                <w:color w:val="262626"/>
                <w:sz w:val="20"/>
                <w:szCs w:val="20"/>
              </w:rPr>
            </w:pPr>
            <w:r w:rsidRPr="002D0FF9">
              <w:rPr>
                <w:rFonts w:ascii="ＭＳ Ｐ明朝" w:eastAsia="ＭＳ Ｐ明朝" w:hAnsi="ＭＳ Ｐ明朝" w:cs="ヒラギノ角ゴ Pro W3" w:hint="eastAsia"/>
                <w:color w:val="262626"/>
                <w:sz w:val="20"/>
                <w:szCs w:val="20"/>
              </w:rPr>
              <w:t>※</w:t>
            </w:r>
            <w:r w:rsidR="00A3779F">
              <w:rPr>
                <w:rFonts w:ascii="ＭＳ Ｐ明朝" w:eastAsia="ＭＳ Ｐ明朝" w:hAnsi="ＭＳ Ｐ明朝" w:cs="ヒラギノ角ゴ Pro W3" w:hint="eastAsia"/>
                <w:color w:val="262626"/>
                <w:sz w:val="20"/>
                <w:szCs w:val="20"/>
              </w:rPr>
              <w:t>設問</w:t>
            </w:r>
            <w:r w:rsidR="00F916F1" w:rsidRPr="002D0FF9">
              <w:rPr>
                <w:rFonts w:ascii="ＭＳ Ｐ明朝" w:eastAsia="ＭＳ Ｐ明朝" w:hAnsi="ＭＳ Ｐ明朝" w:cs="ヒラギノ角ゴ Pro W3" w:hint="eastAsia"/>
                <w:color w:val="262626"/>
                <w:sz w:val="20"/>
                <w:szCs w:val="20"/>
              </w:rPr>
              <w:t>内容はご自由に設定できます</w:t>
            </w:r>
            <w:r w:rsidR="005B6401" w:rsidRPr="002D0FF9">
              <w:rPr>
                <w:rFonts w:ascii="ＭＳ Ｐ明朝" w:eastAsia="ＭＳ Ｐ明朝" w:hAnsi="ＭＳ Ｐ明朝" w:cs="ヒラギノ角ゴ Pro W3" w:hint="eastAsia"/>
                <w:color w:val="262626"/>
                <w:sz w:val="20"/>
                <w:szCs w:val="20"/>
              </w:rPr>
              <w:t>。</w:t>
            </w:r>
          </w:p>
          <w:p w14:paraId="4AA96A8E" w14:textId="77777777" w:rsidR="00F916F1" w:rsidRDefault="00F916F1" w:rsidP="00F916F1">
            <w:pPr>
              <w:autoSpaceDE w:val="0"/>
              <w:autoSpaceDN w:val="0"/>
              <w:adjustRightInd w:val="0"/>
              <w:rPr>
                <w:rFonts w:ascii="ＭＳ Ｐ明朝" w:eastAsia="ＭＳ Ｐ明朝" w:hAnsi="ＭＳ Ｐ明朝" w:cs="ヒラギノ角ゴ Pro W3"/>
                <w:color w:val="262626"/>
                <w:sz w:val="20"/>
                <w:szCs w:val="20"/>
              </w:rPr>
            </w:pPr>
          </w:p>
          <w:p w14:paraId="6069A8AB" w14:textId="77777777" w:rsidR="002D0FF9" w:rsidRPr="00A3779F" w:rsidRDefault="0008170B" w:rsidP="00F916F1">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趣味→</w:t>
            </w:r>
          </w:p>
          <w:p w14:paraId="50789537" w14:textId="77777777" w:rsidR="002D0FF9" w:rsidRPr="00A3779F" w:rsidRDefault="0008170B" w:rsidP="00F916F1">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性格→</w:t>
            </w:r>
          </w:p>
          <w:p w14:paraId="3D014ACE" w14:textId="77777777" w:rsidR="002D0FF9" w:rsidRPr="00A3779F" w:rsidRDefault="0008170B" w:rsidP="00F916F1">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特技→</w:t>
            </w:r>
          </w:p>
          <w:p w14:paraId="759F82EB" w14:textId="77777777" w:rsidR="0008170B" w:rsidRPr="00A7565F" w:rsidRDefault="0008170B" w:rsidP="00F916F1">
            <w:pPr>
              <w:autoSpaceDE w:val="0"/>
              <w:autoSpaceDN w:val="0"/>
              <w:adjustRightInd w:val="0"/>
              <w:rPr>
                <w:rFonts w:ascii="ＭＳ Ｐ明朝" w:eastAsia="ＭＳ Ｐ明朝" w:hAnsi="ＭＳ Ｐ明朝" w:cs="ヒラギノ角ゴ Pro W3"/>
                <w:color w:val="808080"/>
                <w:sz w:val="16"/>
                <w:szCs w:val="16"/>
              </w:rPr>
            </w:pPr>
          </w:p>
          <w:p w14:paraId="036E7985" w14:textId="77777777" w:rsidR="00F916F1" w:rsidRPr="007B5374" w:rsidRDefault="00F916F1" w:rsidP="00F916F1">
            <w:pPr>
              <w:autoSpaceDE w:val="0"/>
              <w:autoSpaceDN w:val="0"/>
              <w:adjustRightInd w:val="0"/>
              <w:rPr>
                <w:rFonts w:ascii="ＭＳ Ｐ明朝" w:eastAsia="ＭＳ Ｐ明朝" w:hAnsi="ＭＳ Ｐ明朝" w:cs="ヒラギノ角ゴ Pro W3"/>
                <w:color w:val="8496B0"/>
                <w:sz w:val="16"/>
                <w:szCs w:val="16"/>
              </w:rPr>
            </w:pPr>
            <w:r w:rsidRPr="007B5374">
              <w:rPr>
                <w:rFonts w:ascii="ＭＳ Ｐ明朝" w:eastAsia="ＭＳ Ｐ明朝" w:hAnsi="ＭＳ Ｐ明朝" w:cs="ヒラギノ角ゴ Pro W3" w:hint="eastAsia"/>
                <w:color w:val="8496B0"/>
                <w:sz w:val="16"/>
                <w:szCs w:val="16"/>
              </w:rPr>
              <w:t>例</w:t>
            </w:r>
            <w:r w:rsidRPr="007B5374">
              <w:rPr>
                <w:rFonts w:ascii="ＭＳ Ｐ明朝" w:eastAsia="ＭＳ Ｐ明朝" w:hAnsi="ＭＳ Ｐ明朝" w:cs="ヒラギノ角ゴ Pro W3"/>
                <w:color w:val="8496B0"/>
                <w:sz w:val="16"/>
                <w:szCs w:val="16"/>
              </w:rPr>
              <w:t xml:space="preserve">) </w:t>
            </w:r>
            <w:r w:rsidRPr="007B5374">
              <w:rPr>
                <w:rFonts w:ascii="ＭＳ Ｐ明朝" w:eastAsia="ＭＳ Ｐ明朝" w:hAnsi="ＭＳ Ｐ明朝" w:cs="ヒラギノ角ゴ Pro W3" w:hint="eastAsia"/>
                <w:color w:val="8496B0"/>
                <w:sz w:val="16"/>
                <w:szCs w:val="16"/>
              </w:rPr>
              <w:t>血液型</w:t>
            </w:r>
            <w:r w:rsidR="002D0FF9" w:rsidRPr="007B5374">
              <w:rPr>
                <w:rFonts w:ascii="ＭＳ Ｐ明朝" w:eastAsia="ＭＳ Ｐ明朝" w:hAnsi="ＭＳ Ｐ明朝" w:cs="ヒラギノ角ゴ Pro W3" w:hint="eastAsia"/>
                <w:color w:val="8496B0"/>
                <w:sz w:val="16"/>
                <w:szCs w:val="16"/>
              </w:rPr>
              <w:t>→</w:t>
            </w:r>
            <w:r w:rsidRPr="007B5374">
              <w:rPr>
                <w:rFonts w:ascii="ＭＳ Ｐ明朝" w:eastAsia="ＭＳ Ｐ明朝" w:hAnsi="ＭＳ Ｐ明朝" w:cs="ヒラギノ角ゴ Pro W3"/>
                <w:color w:val="8496B0"/>
                <w:sz w:val="16"/>
                <w:szCs w:val="16"/>
              </w:rPr>
              <w:t>The</w:t>
            </w:r>
            <w:r w:rsidRPr="007B5374">
              <w:rPr>
                <w:rFonts w:ascii="ＭＳ Ｐ明朝" w:eastAsia="ＭＳ Ｐ明朝" w:hAnsi="ＭＳ Ｐ明朝" w:cs="ヒラギノ角ゴ Pro W3" w:hint="eastAsia"/>
                <w:color w:val="8496B0"/>
                <w:sz w:val="16"/>
                <w:szCs w:val="16"/>
              </w:rPr>
              <w:t>几帳面</w:t>
            </w:r>
            <w:r w:rsidRPr="007B5374">
              <w:rPr>
                <w:rFonts w:ascii="ＭＳ Ｐ明朝" w:eastAsia="ＭＳ Ｐ明朝" w:hAnsi="ＭＳ Ｐ明朝" w:cs="ヒラギノ角ゴ Pro W3"/>
                <w:color w:val="8496B0"/>
                <w:sz w:val="16"/>
                <w:szCs w:val="16"/>
              </w:rPr>
              <w:t>B</w:t>
            </w:r>
            <w:r w:rsidRPr="007B5374">
              <w:rPr>
                <w:rFonts w:ascii="ＭＳ Ｐ明朝" w:eastAsia="ＭＳ Ｐ明朝" w:hAnsi="ＭＳ Ｐ明朝" w:cs="ヒラギノ角ゴ Pro W3" w:hint="eastAsia"/>
                <w:color w:val="8496B0"/>
                <w:sz w:val="16"/>
                <w:szCs w:val="16"/>
              </w:rPr>
              <w:t>型</w:t>
            </w:r>
          </w:p>
          <w:p w14:paraId="40389871" w14:textId="77777777" w:rsidR="00F916F1" w:rsidRPr="007B5374" w:rsidRDefault="00F916F1" w:rsidP="00F916F1">
            <w:pPr>
              <w:autoSpaceDE w:val="0"/>
              <w:autoSpaceDN w:val="0"/>
              <w:adjustRightInd w:val="0"/>
              <w:rPr>
                <w:rFonts w:ascii="ＭＳ Ｐ明朝" w:eastAsia="ＭＳ Ｐ明朝" w:hAnsi="ＭＳ Ｐ明朝" w:cs="ヒラギノ角ゴ Pro W3"/>
                <w:color w:val="8496B0"/>
                <w:sz w:val="16"/>
                <w:szCs w:val="16"/>
              </w:rPr>
            </w:pPr>
            <w:r w:rsidRPr="007B5374">
              <w:rPr>
                <w:rFonts w:ascii="ＭＳ Ｐ明朝" w:eastAsia="ＭＳ Ｐ明朝" w:hAnsi="ＭＳ Ｐ明朝" w:cs="ヒラギノ角ゴ Pro W3" w:hint="eastAsia"/>
                <w:color w:val="8496B0"/>
                <w:sz w:val="16"/>
                <w:szCs w:val="16"/>
              </w:rPr>
              <w:t xml:space="preserve">　　</w:t>
            </w:r>
            <w:r w:rsidR="002D0FF9" w:rsidRPr="007B5374">
              <w:rPr>
                <w:rFonts w:ascii="ＭＳ Ｐ明朝" w:eastAsia="ＭＳ Ｐ明朝" w:hAnsi="ＭＳ Ｐ明朝" w:cs="ヒラギノ角ゴ Pro W3" w:hint="eastAsia"/>
                <w:color w:val="8496B0"/>
                <w:sz w:val="16"/>
                <w:szCs w:val="16"/>
              </w:rPr>
              <w:t xml:space="preserve">　性格→おしゃべり</w:t>
            </w:r>
          </w:p>
          <w:p w14:paraId="563CF892" w14:textId="77777777" w:rsidR="00F916F1" w:rsidRPr="002D0FF9" w:rsidRDefault="00F916F1" w:rsidP="00F916F1">
            <w:pPr>
              <w:widowControl w:val="0"/>
              <w:jc w:val="both"/>
              <w:rPr>
                <w:rFonts w:ascii="ＭＳ Ｐ明朝" w:eastAsia="ＭＳ Ｐ明朝" w:hAnsi="ＭＳ Ｐ明朝"/>
                <w:sz w:val="21"/>
                <w:szCs w:val="21"/>
              </w:rPr>
            </w:pPr>
            <w:r w:rsidRPr="007B5374">
              <w:rPr>
                <w:rFonts w:ascii="ＭＳ Ｐ明朝" w:eastAsia="ＭＳ Ｐ明朝" w:hAnsi="ＭＳ Ｐ明朝" w:cs="ヒラギノ角ゴ Pro W3" w:hint="eastAsia"/>
                <w:color w:val="8496B0"/>
                <w:sz w:val="16"/>
                <w:szCs w:val="16"/>
              </w:rPr>
              <w:t xml:space="preserve">　　</w:t>
            </w:r>
            <w:r w:rsidR="002D0FF9" w:rsidRPr="007B5374">
              <w:rPr>
                <w:rFonts w:ascii="ＭＳ Ｐ明朝" w:eastAsia="ＭＳ Ｐ明朝" w:hAnsi="ＭＳ Ｐ明朝" w:cs="ヒラギノ角ゴ Pro W3" w:hint="eastAsia"/>
                <w:color w:val="8496B0"/>
                <w:sz w:val="16"/>
                <w:szCs w:val="16"/>
              </w:rPr>
              <w:t xml:space="preserve">　特技→すぐ寝ること</w:t>
            </w:r>
          </w:p>
        </w:tc>
      </w:tr>
    </w:tbl>
    <w:p w14:paraId="62F6AA06" w14:textId="77777777" w:rsidR="00B756C9" w:rsidRDefault="00B756C9" w:rsidP="00B756C9">
      <w:pPr>
        <w:jc w:val="both"/>
        <w:rPr>
          <w:rFonts w:ascii="ＭＳ Ｐ明朝" w:eastAsia="ＭＳ Ｐ明朝" w:hAnsi="ＭＳ Ｐ明朝"/>
          <w:sz w:val="32"/>
          <w:szCs w:val="32"/>
        </w:rPr>
      </w:pPr>
    </w:p>
    <w:p w14:paraId="2BE599B3" w14:textId="58DB36F2" w:rsidR="00F81A0C" w:rsidRPr="0058459E" w:rsidRDefault="00F81A0C" w:rsidP="00B756C9">
      <w:pPr>
        <w:jc w:val="both"/>
        <w:rPr>
          <w:rFonts w:ascii="ＭＳ Ｐ明朝" w:eastAsia="ＭＳ Ｐ明朝" w:hAnsi="ＭＳ Ｐ明朝"/>
          <w:b/>
          <w:sz w:val="32"/>
          <w:szCs w:val="32"/>
          <w:shd w:val="clear" w:color="auto" w:fill="FAD3DA"/>
        </w:rPr>
      </w:pPr>
      <w:r w:rsidRPr="0058459E">
        <w:rPr>
          <w:rFonts w:ascii="ＭＳ Ｐ明朝" w:eastAsia="ＭＳ Ｐ明朝" w:hAnsi="ＭＳ Ｐ明朝" w:hint="eastAsia"/>
          <w:sz w:val="32"/>
          <w:szCs w:val="32"/>
          <w:shd w:val="clear" w:color="auto" w:fill="FAD3DA"/>
        </w:rPr>
        <w:t>■</w:t>
      </w:r>
      <w:r w:rsidR="00BE7BD7" w:rsidRPr="0058459E">
        <w:rPr>
          <w:rFonts w:ascii="ＭＳ Ｐ明朝" w:eastAsia="ＭＳ Ｐ明朝" w:hAnsi="ＭＳ Ｐ明朝" w:hint="eastAsia"/>
          <w:b/>
          <w:sz w:val="32"/>
          <w:szCs w:val="32"/>
          <w:shd w:val="clear" w:color="auto" w:fill="FAD3DA"/>
        </w:rPr>
        <w:t>ご</w:t>
      </w:r>
      <w:r w:rsidRPr="0058459E">
        <w:rPr>
          <w:rFonts w:ascii="ＭＳ Ｐ明朝" w:eastAsia="ＭＳ Ｐ明朝" w:hAnsi="ＭＳ Ｐ明朝" w:hint="eastAsia"/>
          <w:b/>
          <w:sz w:val="32"/>
          <w:szCs w:val="32"/>
          <w:shd w:val="clear" w:color="auto" w:fill="FAD3DA"/>
        </w:rPr>
        <w:t>新婦様</w:t>
      </w:r>
      <w:r w:rsidR="00AE5209" w:rsidRPr="0058459E">
        <w:rPr>
          <w:rFonts w:ascii="ＭＳ Ｐ明朝" w:eastAsia="ＭＳ Ｐ明朝" w:hAnsi="ＭＳ Ｐ明朝" w:hint="eastAsia"/>
          <w:b/>
          <w:sz w:val="32"/>
          <w:szCs w:val="32"/>
          <w:shd w:val="clear" w:color="auto" w:fill="FAD3DA"/>
        </w:rPr>
        <w:t>パート</w:t>
      </w:r>
    </w:p>
    <w:p w14:paraId="6CD7B6BB" w14:textId="77777777" w:rsidR="0058459E" w:rsidRPr="00B756C9" w:rsidRDefault="0058459E" w:rsidP="00B756C9">
      <w:pPr>
        <w:jc w:val="both"/>
        <w:rPr>
          <w:rFonts w:ascii="ＭＳ Ｐ明朝" w:eastAsia="ＭＳ Ｐ明朝" w:hAnsi="ＭＳ Ｐ明朝"/>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3"/>
        <w:gridCol w:w="4616"/>
      </w:tblGrid>
      <w:tr w:rsidR="0008170B" w:rsidRPr="002D0FF9" w14:paraId="37AD5062" w14:textId="77777777" w:rsidTr="001146E0">
        <w:trPr>
          <w:trHeight w:val="97"/>
        </w:trPr>
        <w:tc>
          <w:tcPr>
            <w:tcW w:w="817" w:type="dxa"/>
            <w:shd w:val="clear" w:color="auto" w:fill="FAD3DA"/>
            <w:vAlign w:val="center"/>
          </w:tcPr>
          <w:p w14:paraId="224622A0" w14:textId="77777777" w:rsidR="00F81A0C"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写真番号</w:t>
            </w:r>
          </w:p>
        </w:tc>
        <w:tc>
          <w:tcPr>
            <w:tcW w:w="5023" w:type="dxa"/>
            <w:shd w:val="clear" w:color="auto" w:fill="FAD3DA"/>
            <w:vAlign w:val="center"/>
          </w:tcPr>
          <w:p w14:paraId="77AB093F" w14:textId="77777777" w:rsidR="00F81A0C" w:rsidRPr="002D0FF9" w:rsidRDefault="00AE5209" w:rsidP="00F81A0C">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367F48">
              <w:rPr>
                <w:rFonts w:ascii="ＭＳ Ｐ明朝" w:eastAsia="ＭＳ Ｐ明朝" w:hAnsi="ＭＳ Ｐ明朝"/>
                <w:b/>
                <w:bCs/>
                <w:color w:val="FF7E79"/>
                <w:sz w:val="28"/>
                <w:szCs w:val="28"/>
              </w:rPr>
              <w:t>B1</w:t>
            </w:r>
          </w:p>
        </w:tc>
        <w:tc>
          <w:tcPr>
            <w:tcW w:w="4616" w:type="dxa"/>
            <w:shd w:val="clear" w:color="auto" w:fill="FAD3DA"/>
            <w:vAlign w:val="center"/>
          </w:tcPr>
          <w:p w14:paraId="778EADC5" w14:textId="77777777" w:rsidR="00F81A0C"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吹き出しコメント</w:t>
            </w:r>
            <w:r w:rsidRPr="002D0FF9">
              <w:rPr>
                <w:rFonts w:ascii="ＭＳ Ｐ明朝" w:eastAsia="ＭＳ Ｐ明朝" w:hAnsi="ＭＳ Ｐ明朝"/>
                <w:sz w:val="21"/>
                <w:szCs w:val="21"/>
              </w:rPr>
              <w:t xml:space="preserve"> (5</w:t>
            </w:r>
            <w:r w:rsidRPr="002D0FF9">
              <w:rPr>
                <w:rFonts w:ascii="ＭＳ Ｐ明朝" w:eastAsia="ＭＳ Ｐ明朝" w:hAnsi="ＭＳ Ｐ明朝" w:hint="eastAsia"/>
                <w:sz w:val="21"/>
                <w:szCs w:val="21"/>
              </w:rPr>
              <w:t>文字</w:t>
            </w:r>
            <w:r w:rsidR="0008170B">
              <w:rPr>
                <w:rFonts w:ascii="ＭＳ Ｐ明朝" w:eastAsia="ＭＳ Ｐ明朝" w:hAnsi="ＭＳ Ｐ明朝" w:hint="eastAsia"/>
                <w:sz w:val="21"/>
                <w:szCs w:val="21"/>
              </w:rPr>
              <w:t>程度</w:t>
            </w:r>
            <w:r w:rsidRPr="002D0FF9">
              <w:rPr>
                <w:rFonts w:ascii="ＭＳ Ｐ明朝" w:eastAsia="ＭＳ Ｐ明朝" w:hAnsi="ＭＳ Ｐ明朝"/>
                <w:sz w:val="21"/>
                <w:szCs w:val="21"/>
              </w:rPr>
              <w:t>)</w:t>
            </w:r>
          </w:p>
        </w:tc>
      </w:tr>
      <w:tr w:rsidR="0008170B" w:rsidRPr="002D0FF9" w14:paraId="77A630E9" w14:textId="77777777" w:rsidTr="00AE5209">
        <w:trPr>
          <w:trHeight w:val="3018"/>
        </w:trPr>
        <w:tc>
          <w:tcPr>
            <w:tcW w:w="817" w:type="dxa"/>
            <w:shd w:val="clear" w:color="auto" w:fill="auto"/>
            <w:vAlign w:val="center"/>
          </w:tcPr>
          <w:p w14:paraId="0EF19626" w14:textId="77777777" w:rsidR="00F81A0C"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新婦</w:t>
            </w:r>
          </w:p>
          <w:p w14:paraId="6519DB69" w14:textId="77777777" w:rsidR="00F81A0C" w:rsidRPr="00367F48" w:rsidRDefault="00F81A0C" w:rsidP="00F81A0C">
            <w:pPr>
              <w:widowControl w:val="0"/>
              <w:jc w:val="center"/>
              <w:rPr>
                <w:rFonts w:ascii="ＭＳ Ｐ明朝" w:eastAsia="ＭＳ Ｐ明朝" w:hAnsi="ＭＳ Ｐ明朝"/>
                <w:b/>
                <w:bCs/>
                <w:color w:val="FF7E79"/>
                <w:sz w:val="28"/>
                <w:szCs w:val="28"/>
              </w:rPr>
            </w:pPr>
            <w:r w:rsidRPr="00367F48">
              <w:rPr>
                <w:rFonts w:ascii="ＭＳ Ｐ明朝" w:eastAsia="ＭＳ Ｐ明朝" w:hAnsi="ＭＳ Ｐ明朝"/>
                <w:b/>
                <w:bCs/>
                <w:color w:val="FF7E79"/>
                <w:sz w:val="28"/>
                <w:szCs w:val="28"/>
              </w:rPr>
              <w:t>B1</w:t>
            </w:r>
          </w:p>
          <w:p w14:paraId="2C034069" w14:textId="77777777" w:rsidR="00F81A0C" w:rsidRPr="002D0FF9" w:rsidRDefault="00F81A0C" w:rsidP="000C1970">
            <w:pPr>
              <w:widowControl w:val="0"/>
              <w:jc w:val="center"/>
              <w:rPr>
                <w:rFonts w:ascii="ＭＳ Ｐ明朝" w:eastAsia="ＭＳ Ｐ明朝" w:hAnsi="ＭＳ Ｐ明朝"/>
                <w:color w:val="0000FF"/>
                <w:sz w:val="21"/>
                <w:szCs w:val="21"/>
              </w:rPr>
            </w:pPr>
          </w:p>
        </w:tc>
        <w:tc>
          <w:tcPr>
            <w:tcW w:w="5023" w:type="dxa"/>
            <w:shd w:val="clear" w:color="auto" w:fill="auto"/>
          </w:tcPr>
          <w:p w14:paraId="13CAB9E3" w14:textId="21F1A16F" w:rsidR="00F81A0C" w:rsidRPr="002D0FF9" w:rsidRDefault="00810FD8" w:rsidP="00F81A0C">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1B68E3A3">
                <v:shape id="図 16" o:spid="_x0000_i1031" type="#_x0000_t75" alt="" style="width:238pt;height:134pt;visibility:visible;mso-wrap-style:square;mso-width-percent:0;mso-height-percent:0;mso-width-percent:0;mso-height-percent:0">
                  <v:imagedata r:id="rId14" o:title=""/>
                </v:shape>
              </w:pict>
            </w:r>
          </w:p>
        </w:tc>
        <w:tc>
          <w:tcPr>
            <w:tcW w:w="4616" w:type="dxa"/>
            <w:shd w:val="clear" w:color="auto" w:fill="auto"/>
          </w:tcPr>
          <w:p w14:paraId="634A06B7" w14:textId="73C0C0C6" w:rsidR="0008170B" w:rsidRPr="002D0FF9" w:rsidRDefault="0008170B" w:rsidP="0008170B">
            <w:pPr>
              <w:widowControl w:val="0"/>
              <w:jc w:val="both"/>
              <w:rPr>
                <w:rFonts w:ascii="ＭＳ Ｐ明朝" w:eastAsia="ＭＳ Ｐ明朝" w:hAnsi="ＭＳ Ｐ明朝" w:cs="ヒラギノ角ゴ Pro W3"/>
                <w:color w:val="262626"/>
                <w:sz w:val="20"/>
                <w:szCs w:val="20"/>
              </w:rPr>
            </w:pPr>
            <w:r w:rsidRPr="002D0FF9">
              <w:rPr>
                <w:rFonts w:ascii="ＭＳ Ｐ明朝" w:eastAsia="ＭＳ Ｐ明朝" w:hAnsi="ＭＳ Ｐ明朝" w:cs="ヒラギノ角ゴ Pro W3" w:hint="eastAsia"/>
                <w:color w:val="262626"/>
                <w:sz w:val="20"/>
                <w:szCs w:val="20"/>
              </w:rPr>
              <w:t>吹き出しコメントを</w:t>
            </w:r>
            <w:r>
              <w:rPr>
                <w:rFonts w:ascii="ＭＳ Ｐ明朝" w:eastAsia="ＭＳ Ｐ明朝" w:hAnsi="ＭＳ Ｐ明朝" w:cs="ヒラギノ角ゴ Pro W3" w:hint="eastAsia"/>
                <w:color w:val="262626"/>
                <w:sz w:val="20"/>
                <w:szCs w:val="20"/>
              </w:rPr>
              <w:t>各</w:t>
            </w:r>
            <w:r w:rsidRPr="002D0FF9">
              <w:rPr>
                <w:rFonts w:ascii="ＭＳ Ｐ明朝" w:eastAsia="ＭＳ Ｐ明朝" w:hAnsi="ＭＳ Ｐ明朝" w:cs="ヒラギノ角ゴ Pro W3"/>
                <w:color w:val="262626"/>
                <w:sz w:val="20"/>
                <w:szCs w:val="20"/>
              </w:rPr>
              <w:t>5</w:t>
            </w:r>
            <w:r w:rsidRPr="002D0FF9">
              <w:rPr>
                <w:rFonts w:ascii="ＭＳ Ｐ明朝" w:eastAsia="ＭＳ Ｐ明朝" w:hAnsi="ＭＳ Ｐ明朝" w:cs="ヒラギノ角ゴ Pro W3" w:hint="eastAsia"/>
                <w:color w:val="262626"/>
                <w:sz w:val="20"/>
                <w:szCs w:val="20"/>
              </w:rPr>
              <w:t>文字</w:t>
            </w:r>
            <w:r>
              <w:rPr>
                <w:rFonts w:ascii="ＭＳ Ｐ明朝" w:eastAsia="ＭＳ Ｐ明朝" w:hAnsi="ＭＳ Ｐ明朝" w:cs="ヒラギノ角ゴ Pro W3" w:hint="eastAsia"/>
                <w:color w:val="262626"/>
                <w:sz w:val="20"/>
                <w:szCs w:val="20"/>
              </w:rPr>
              <w:t>程度</w:t>
            </w:r>
            <w:r w:rsidRPr="002D0FF9">
              <w:rPr>
                <w:rFonts w:ascii="ＭＳ Ｐ明朝" w:eastAsia="ＭＳ Ｐ明朝" w:hAnsi="ＭＳ Ｐ明朝" w:cs="ヒラギノ角ゴ Pro W3" w:hint="eastAsia"/>
                <w:color w:val="262626"/>
                <w:sz w:val="20"/>
                <w:szCs w:val="20"/>
              </w:rPr>
              <w:t>で入力</w:t>
            </w:r>
            <w:r w:rsidR="00627BC0">
              <w:rPr>
                <w:rFonts w:ascii="ＭＳ Ｐ明朝" w:eastAsia="ＭＳ Ｐ明朝" w:hAnsi="ＭＳ Ｐ明朝" w:cs="ヒラギノ角ゴ Pro W3" w:hint="eastAsia"/>
                <w:color w:val="262626"/>
                <w:sz w:val="20"/>
                <w:szCs w:val="20"/>
              </w:rPr>
              <w:t>して</w:t>
            </w:r>
            <w:r w:rsidRPr="002D0FF9">
              <w:rPr>
                <w:rFonts w:ascii="ＭＳ Ｐ明朝" w:eastAsia="ＭＳ Ｐ明朝" w:hAnsi="ＭＳ Ｐ明朝" w:cs="ヒラギノ角ゴ Pro W3" w:hint="eastAsia"/>
                <w:color w:val="262626"/>
                <w:sz w:val="20"/>
                <w:szCs w:val="20"/>
              </w:rPr>
              <w:t>下さい。</w:t>
            </w:r>
          </w:p>
          <w:p w14:paraId="41ACEC4D" w14:textId="77777777" w:rsidR="0058459E" w:rsidRPr="0058459E" w:rsidRDefault="0058459E" w:rsidP="0058459E">
            <w:pPr>
              <w:widowControl w:val="0"/>
              <w:jc w:val="both"/>
              <w:rPr>
                <w:rFonts w:ascii="ＭＳ Ｐ明朝" w:eastAsia="ＭＳ Ｐ明朝" w:hAnsi="ＭＳ Ｐ明朝"/>
                <w:color w:val="8496B0"/>
                <w:sz w:val="16"/>
                <w:szCs w:val="16"/>
              </w:rPr>
            </w:pPr>
            <w:r w:rsidRPr="0058459E">
              <w:rPr>
                <w:rFonts w:ascii="ＭＳ Ｐ明朝" w:eastAsia="ＭＳ Ｐ明朝" w:hAnsi="ＭＳ Ｐ明朝" w:hint="eastAsia"/>
                <w:color w:val="8496B0"/>
                <w:sz w:val="16"/>
                <w:szCs w:val="16"/>
              </w:rPr>
              <w:t>変更がある場合は、書き換えてください。</w:t>
            </w:r>
          </w:p>
          <w:p w14:paraId="0A3ACD7D" w14:textId="77777777" w:rsidR="00C205BB" w:rsidRPr="0058459E" w:rsidRDefault="00C205BB" w:rsidP="0008170B">
            <w:pPr>
              <w:widowControl w:val="0"/>
              <w:jc w:val="both"/>
              <w:rPr>
                <w:rFonts w:ascii="ＭＳ Ｐ明朝" w:eastAsia="ＭＳ Ｐ明朝" w:hAnsi="ＭＳ Ｐ明朝" w:cs="ヒラギノ角ゴ Pro W3"/>
                <w:color w:val="262626"/>
                <w:sz w:val="16"/>
                <w:szCs w:val="16"/>
              </w:rPr>
            </w:pPr>
          </w:p>
          <w:p w14:paraId="0CE9EA10" w14:textId="37EE46DA" w:rsidR="0008170B" w:rsidRPr="00A3779F" w:rsidRDefault="0008170B" w:rsidP="0008170B">
            <w:pPr>
              <w:widowControl w:val="0"/>
              <w:jc w:val="both"/>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左吹き出し→</w:t>
            </w:r>
            <w:r w:rsidR="00A3779F">
              <w:rPr>
                <w:rFonts w:ascii="ＭＳ Ｐ明朝" w:eastAsia="ＭＳ Ｐ明朝" w:hAnsi="ＭＳ Ｐ明朝" w:cs="ヒラギノ角ゴ Pro W3"/>
                <w:color w:val="262626"/>
                <w:szCs w:val="22"/>
              </w:rPr>
              <w:t>Cute</w:t>
            </w:r>
          </w:p>
          <w:p w14:paraId="04C51D64" w14:textId="77777777" w:rsidR="0008170B" w:rsidRPr="00A3779F" w:rsidRDefault="0008170B" w:rsidP="0008170B">
            <w:pPr>
              <w:widowControl w:val="0"/>
              <w:jc w:val="both"/>
              <w:rPr>
                <w:rFonts w:ascii="ＭＳ Ｐ明朝" w:eastAsia="ＭＳ Ｐ明朝" w:hAnsi="ＭＳ Ｐ明朝" w:cs="ヒラギノ角ゴ Pro W3"/>
                <w:color w:val="262626"/>
                <w:szCs w:val="22"/>
              </w:rPr>
            </w:pPr>
          </w:p>
          <w:p w14:paraId="190533F0" w14:textId="57E1FBA4" w:rsidR="00F81A0C" w:rsidRPr="002D0FF9" w:rsidRDefault="0008170B" w:rsidP="0008170B">
            <w:pPr>
              <w:widowControl w:val="0"/>
              <w:jc w:val="both"/>
              <w:rPr>
                <w:rFonts w:ascii="ＭＳ Ｐ明朝" w:eastAsia="ＭＳ Ｐ明朝" w:hAnsi="ＭＳ Ｐ明朝"/>
                <w:sz w:val="20"/>
                <w:szCs w:val="20"/>
              </w:rPr>
            </w:pPr>
            <w:r w:rsidRPr="00A3779F">
              <w:rPr>
                <w:rFonts w:ascii="ＭＳ Ｐ明朝" w:eastAsia="ＭＳ Ｐ明朝" w:hAnsi="ＭＳ Ｐ明朝" w:cs="ヒラギノ角ゴ Pro W3" w:hint="eastAsia"/>
                <w:color w:val="262626"/>
                <w:szCs w:val="22"/>
              </w:rPr>
              <w:t>右吹き出し→</w:t>
            </w:r>
            <w:r w:rsidR="00A3779F">
              <w:rPr>
                <w:rFonts w:ascii="ＭＳ Ｐ明朝" w:eastAsia="ＭＳ Ｐ明朝" w:hAnsi="ＭＳ Ｐ明朝" w:hint="eastAsia"/>
                <w:sz w:val="20"/>
                <w:szCs w:val="20"/>
              </w:rPr>
              <w:t>♡</w:t>
            </w:r>
          </w:p>
        </w:tc>
      </w:tr>
    </w:tbl>
    <w:p w14:paraId="3DAF59B9" w14:textId="77777777" w:rsidR="00F81A0C" w:rsidRPr="002D0FF9" w:rsidRDefault="00F81A0C" w:rsidP="00F81A0C">
      <w:pPr>
        <w:autoSpaceDE w:val="0"/>
        <w:autoSpaceDN w:val="0"/>
        <w:adjustRightInd w:val="0"/>
        <w:rPr>
          <w:rFonts w:ascii="ＭＳ Ｐ明朝" w:eastAsia="ＭＳ Ｐ明朝" w:hAnsi="ＭＳ Ｐ明朝" w:cs="ヒラギノ角ゴ Pro W3"/>
          <w:color w:val="262626"/>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31"/>
        <w:gridCol w:w="4608"/>
      </w:tblGrid>
      <w:tr w:rsidR="00F81A0C" w:rsidRPr="002D0FF9" w14:paraId="463E2A53" w14:textId="77777777" w:rsidTr="001146E0">
        <w:trPr>
          <w:trHeight w:val="97"/>
        </w:trPr>
        <w:tc>
          <w:tcPr>
            <w:tcW w:w="817" w:type="dxa"/>
            <w:shd w:val="clear" w:color="auto" w:fill="FAD3DA"/>
            <w:vAlign w:val="center"/>
          </w:tcPr>
          <w:p w14:paraId="0B11EA73" w14:textId="77777777" w:rsidR="00F81A0C"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写真番号</w:t>
            </w:r>
          </w:p>
        </w:tc>
        <w:tc>
          <w:tcPr>
            <w:tcW w:w="5031" w:type="dxa"/>
            <w:shd w:val="clear" w:color="auto" w:fill="FAD3DA"/>
            <w:vAlign w:val="center"/>
          </w:tcPr>
          <w:p w14:paraId="495BE1E4" w14:textId="77777777" w:rsidR="00F81A0C" w:rsidRPr="002D0FF9" w:rsidRDefault="00AE5209" w:rsidP="00F81A0C">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367F48">
              <w:rPr>
                <w:rFonts w:ascii="ＭＳ Ｐ明朝" w:eastAsia="ＭＳ Ｐ明朝" w:hAnsi="ＭＳ Ｐ明朝"/>
                <w:b/>
                <w:bCs/>
                <w:color w:val="FF7E79"/>
                <w:sz w:val="28"/>
                <w:szCs w:val="28"/>
              </w:rPr>
              <w:t>B2</w:t>
            </w:r>
            <w:r w:rsidRPr="00367F48">
              <w:rPr>
                <w:rFonts w:ascii="ＭＳ Ｐ明朝" w:eastAsia="ＭＳ Ｐ明朝" w:hAnsi="ＭＳ Ｐ明朝"/>
                <w:b/>
                <w:bCs/>
                <w:sz w:val="28"/>
                <w:szCs w:val="28"/>
              </w:rPr>
              <w:t>,</w:t>
            </w:r>
            <w:r w:rsidRPr="00367F48">
              <w:rPr>
                <w:rFonts w:ascii="ＭＳ Ｐ明朝" w:eastAsia="ＭＳ Ｐ明朝" w:hAnsi="ＭＳ Ｐ明朝"/>
                <w:b/>
                <w:bCs/>
                <w:color w:val="4472C4"/>
                <w:sz w:val="28"/>
                <w:szCs w:val="28"/>
              </w:rPr>
              <w:t>G</w:t>
            </w:r>
            <w:r w:rsidR="00B756C9" w:rsidRPr="00367F48">
              <w:rPr>
                <w:rFonts w:ascii="ＭＳ Ｐ明朝" w:eastAsia="ＭＳ Ｐ明朝" w:hAnsi="ＭＳ Ｐ明朝"/>
                <w:b/>
                <w:bCs/>
                <w:color w:val="4472C4"/>
                <w:sz w:val="28"/>
                <w:szCs w:val="28"/>
              </w:rPr>
              <w:t>3</w:t>
            </w:r>
          </w:p>
        </w:tc>
        <w:tc>
          <w:tcPr>
            <w:tcW w:w="4608" w:type="dxa"/>
            <w:shd w:val="clear" w:color="auto" w:fill="FAD3DA"/>
            <w:vAlign w:val="center"/>
          </w:tcPr>
          <w:p w14:paraId="64F5D6CC" w14:textId="77777777" w:rsidR="00F81A0C" w:rsidRPr="002D0FF9" w:rsidRDefault="000C1970"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新婦</w:t>
            </w:r>
            <w:r w:rsidR="00AE5209">
              <w:rPr>
                <w:rFonts w:ascii="ＭＳ Ｐ明朝" w:eastAsia="ＭＳ Ｐ明朝" w:hAnsi="ＭＳ Ｐ明朝" w:hint="eastAsia"/>
                <w:sz w:val="21"/>
                <w:szCs w:val="21"/>
              </w:rPr>
              <w:t>様</w:t>
            </w:r>
            <w:r w:rsidR="00F81A0C" w:rsidRPr="002D0FF9">
              <w:rPr>
                <w:rFonts w:ascii="ＭＳ Ｐ明朝" w:eastAsia="ＭＳ Ｐ明朝" w:hAnsi="ＭＳ Ｐ明朝" w:hint="eastAsia"/>
                <w:sz w:val="21"/>
                <w:szCs w:val="21"/>
              </w:rPr>
              <w:t>プチプロフィール</w:t>
            </w:r>
            <w:r w:rsidR="007E0D2F" w:rsidRPr="002D0FF9">
              <w:rPr>
                <w:rFonts w:ascii="ＭＳ Ｐ明朝" w:eastAsia="ＭＳ Ｐ明朝" w:hAnsi="ＭＳ Ｐ明朝"/>
                <w:sz w:val="21"/>
                <w:szCs w:val="21"/>
              </w:rPr>
              <w:t>(</w:t>
            </w:r>
            <w:r w:rsidR="007E0D2F">
              <w:rPr>
                <w:rFonts w:ascii="ＭＳ Ｐ明朝" w:eastAsia="ＭＳ Ｐ明朝" w:hAnsi="ＭＳ Ｐ明朝" w:hint="eastAsia"/>
                <w:sz w:val="21"/>
                <w:szCs w:val="21"/>
              </w:rPr>
              <w:t>各</w:t>
            </w:r>
            <w:r w:rsidR="007E0D2F">
              <w:rPr>
                <w:rFonts w:ascii="ＭＳ Ｐ明朝" w:eastAsia="ＭＳ Ｐ明朝" w:hAnsi="ＭＳ Ｐ明朝"/>
                <w:sz w:val="21"/>
                <w:szCs w:val="21"/>
              </w:rPr>
              <w:t>10</w:t>
            </w:r>
            <w:r w:rsidR="007E0D2F" w:rsidRPr="002D0FF9">
              <w:rPr>
                <w:rFonts w:ascii="ＭＳ Ｐ明朝" w:eastAsia="ＭＳ Ｐ明朝" w:hAnsi="ＭＳ Ｐ明朝" w:hint="eastAsia"/>
                <w:sz w:val="21"/>
                <w:szCs w:val="21"/>
              </w:rPr>
              <w:t>文字</w:t>
            </w:r>
            <w:r w:rsidR="007E0D2F">
              <w:rPr>
                <w:rFonts w:ascii="ＭＳ Ｐ明朝" w:eastAsia="ＭＳ Ｐ明朝" w:hAnsi="ＭＳ Ｐ明朝" w:hint="eastAsia"/>
                <w:sz w:val="21"/>
                <w:szCs w:val="21"/>
              </w:rPr>
              <w:t>程度</w:t>
            </w:r>
            <w:r w:rsidR="007E0D2F">
              <w:rPr>
                <w:rFonts w:ascii="ＭＳ Ｐ明朝" w:eastAsia="ＭＳ Ｐ明朝" w:hAnsi="ＭＳ Ｐ明朝"/>
                <w:sz w:val="21"/>
                <w:szCs w:val="21"/>
              </w:rPr>
              <w:t>)</w:t>
            </w:r>
          </w:p>
        </w:tc>
      </w:tr>
      <w:tr w:rsidR="00F81A0C" w:rsidRPr="002D0FF9" w14:paraId="37CA247C" w14:textId="77777777" w:rsidTr="00AE5209">
        <w:trPr>
          <w:trHeight w:val="2749"/>
        </w:trPr>
        <w:tc>
          <w:tcPr>
            <w:tcW w:w="817" w:type="dxa"/>
            <w:shd w:val="clear" w:color="auto" w:fill="auto"/>
            <w:vAlign w:val="center"/>
          </w:tcPr>
          <w:p w14:paraId="59EA804D" w14:textId="77777777" w:rsidR="00F81A0C" w:rsidRPr="002D0FF9" w:rsidRDefault="00F81A0C" w:rsidP="00F81A0C">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新婦</w:t>
            </w:r>
          </w:p>
          <w:p w14:paraId="1448F520" w14:textId="77777777" w:rsidR="00F81A0C" w:rsidRPr="00367F48" w:rsidRDefault="00F81A0C" w:rsidP="00F81A0C">
            <w:pPr>
              <w:widowControl w:val="0"/>
              <w:jc w:val="center"/>
              <w:rPr>
                <w:rFonts w:ascii="ＭＳ Ｐ明朝" w:eastAsia="ＭＳ Ｐ明朝" w:hAnsi="ＭＳ Ｐ明朝"/>
                <w:b/>
                <w:bCs/>
                <w:color w:val="FF7E79"/>
                <w:sz w:val="28"/>
                <w:szCs w:val="28"/>
              </w:rPr>
            </w:pPr>
            <w:r w:rsidRPr="00367F48">
              <w:rPr>
                <w:rFonts w:ascii="ＭＳ Ｐ明朝" w:eastAsia="ＭＳ Ｐ明朝" w:hAnsi="ＭＳ Ｐ明朝"/>
                <w:b/>
                <w:bCs/>
                <w:color w:val="FF7E79"/>
                <w:sz w:val="28"/>
                <w:szCs w:val="28"/>
              </w:rPr>
              <w:t>B2</w:t>
            </w:r>
          </w:p>
          <w:p w14:paraId="4DF0765C" w14:textId="77777777" w:rsidR="00BD5358" w:rsidRPr="002D0FF9" w:rsidRDefault="00BD5358" w:rsidP="00F81A0C">
            <w:pPr>
              <w:widowControl w:val="0"/>
              <w:jc w:val="center"/>
              <w:rPr>
                <w:rFonts w:ascii="ＭＳ Ｐ明朝" w:eastAsia="ＭＳ Ｐ明朝" w:hAnsi="ＭＳ Ｐ明朝"/>
                <w:sz w:val="21"/>
                <w:szCs w:val="21"/>
              </w:rPr>
            </w:pPr>
          </w:p>
          <w:p w14:paraId="1CF987EF" w14:textId="77777777" w:rsidR="00736D64" w:rsidRPr="00CF3782" w:rsidRDefault="00F81A0C" w:rsidP="00BD5358">
            <w:pPr>
              <w:widowControl w:val="0"/>
              <w:jc w:val="center"/>
              <w:rPr>
                <w:rFonts w:ascii="ＭＳ Ｐ明朝" w:eastAsia="ＭＳ Ｐ明朝" w:hAnsi="ＭＳ Ｐ明朝"/>
                <w:color w:val="2E74B5"/>
                <w:sz w:val="21"/>
                <w:szCs w:val="21"/>
              </w:rPr>
            </w:pPr>
            <w:r w:rsidRPr="00CF3782">
              <w:rPr>
                <w:rFonts w:ascii="ＭＳ Ｐ明朝" w:eastAsia="ＭＳ Ｐ明朝" w:hAnsi="ＭＳ Ｐ明朝" w:hint="eastAsia"/>
                <w:color w:val="2E74B5"/>
                <w:sz w:val="21"/>
                <w:szCs w:val="21"/>
              </w:rPr>
              <w:t>新郎</w:t>
            </w:r>
          </w:p>
          <w:p w14:paraId="2BE08D81" w14:textId="77777777" w:rsidR="00F81A0C" w:rsidRPr="002D0FF9" w:rsidRDefault="00F81A0C" w:rsidP="00F81A0C">
            <w:pPr>
              <w:widowControl w:val="0"/>
              <w:jc w:val="center"/>
              <w:rPr>
                <w:rFonts w:ascii="ＭＳ Ｐ明朝" w:eastAsia="ＭＳ Ｐ明朝" w:hAnsi="ＭＳ Ｐ明朝"/>
                <w:color w:val="FF6600"/>
                <w:sz w:val="21"/>
                <w:szCs w:val="21"/>
              </w:rPr>
            </w:pPr>
            <w:r w:rsidRPr="00CF3782">
              <w:rPr>
                <w:rFonts w:ascii="ＭＳ Ｐ明朝" w:eastAsia="ＭＳ Ｐ明朝" w:hAnsi="ＭＳ Ｐ明朝" w:hint="eastAsia"/>
                <w:color w:val="2E74B5"/>
                <w:sz w:val="21"/>
                <w:szCs w:val="21"/>
              </w:rPr>
              <w:t>切り抜き</w:t>
            </w:r>
            <w:r w:rsidR="00AE5209" w:rsidRPr="00367F48">
              <w:rPr>
                <w:rFonts w:ascii="ＭＳ Ｐ明朝" w:eastAsia="ＭＳ Ｐ明朝" w:hAnsi="ＭＳ Ｐ明朝" w:hint="eastAsia"/>
                <w:b/>
                <w:bCs/>
                <w:color w:val="2E74B5"/>
                <w:sz w:val="28"/>
                <w:szCs w:val="28"/>
              </w:rPr>
              <w:t>G</w:t>
            </w:r>
            <w:r w:rsidR="00AE5209" w:rsidRPr="00367F48">
              <w:rPr>
                <w:rFonts w:ascii="ＭＳ Ｐ明朝" w:eastAsia="ＭＳ Ｐ明朝" w:hAnsi="ＭＳ Ｐ明朝"/>
                <w:b/>
                <w:bCs/>
                <w:color w:val="2E74B5"/>
                <w:sz w:val="28"/>
                <w:szCs w:val="28"/>
              </w:rPr>
              <w:t>3</w:t>
            </w:r>
          </w:p>
        </w:tc>
        <w:tc>
          <w:tcPr>
            <w:tcW w:w="5031" w:type="dxa"/>
            <w:shd w:val="clear" w:color="auto" w:fill="auto"/>
          </w:tcPr>
          <w:p w14:paraId="60A151BF" w14:textId="23D64AA6" w:rsidR="00F81A0C" w:rsidRPr="002D0FF9" w:rsidRDefault="00810FD8" w:rsidP="00F81A0C">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6ED95D1E">
                <v:shape id="図 24" o:spid="_x0000_i1030" type="#_x0000_t75" alt="" style="width:239pt;height:140pt;visibility:visible;mso-wrap-style:square;mso-width-percent:0;mso-height-percent:0;mso-width-percent:0;mso-height-percent:0">
                  <v:imagedata r:id="rId15" o:title=""/>
                </v:shape>
              </w:pict>
            </w:r>
          </w:p>
        </w:tc>
        <w:tc>
          <w:tcPr>
            <w:tcW w:w="4608" w:type="dxa"/>
            <w:shd w:val="clear" w:color="auto" w:fill="auto"/>
          </w:tcPr>
          <w:p w14:paraId="27C9FBF5" w14:textId="77777777" w:rsidR="00AE5209" w:rsidRPr="002D0FF9" w:rsidRDefault="00C0759D" w:rsidP="00AE5209">
            <w:pPr>
              <w:autoSpaceDE w:val="0"/>
              <w:autoSpaceDN w:val="0"/>
              <w:adjustRightInd w:val="0"/>
              <w:rPr>
                <w:rFonts w:ascii="ＭＳ Ｐ明朝" w:eastAsia="ＭＳ Ｐ明朝" w:hAnsi="ＭＳ Ｐ明朝" w:cs="ヒラギノ角ゴ Pro W3"/>
                <w:color w:val="262626"/>
                <w:sz w:val="20"/>
                <w:szCs w:val="20"/>
              </w:rPr>
            </w:pPr>
            <w:r>
              <w:rPr>
                <w:rFonts w:ascii="ＭＳ Ｐ明朝" w:eastAsia="ＭＳ Ｐ明朝" w:hAnsi="ＭＳ Ｐ明朝" w:cs="ヒラギノ角ゴ Pro W3" w:hint="eastAsia"/>
                <w:color w:val="262626"/>
                <w:sz w:val="20"/>
                <w:szCs w:val="20"/>
              </w:rPr>
              <w:t>新婦</w:t>
            </w:r>
            <w:r w:rsidR="00AE5209" w:rsidRPr="002D0FF9">
              <w:rPr>
                <w:rFonts w:ascii="ＭＳ Ｐ明朝" w:eastAsia="ＭＳ Ｐ明朝" w:hAnsi="ＭＳ Ｐ明朝" w:cs="ヒラギノ角ゴ Pro W3" w:hint="eastAsia"/>
                <w:color w:val="262626"/>
                <w:sz w:val="20"/>
                <w:szCs w:val="20"/>
              </w:rPr>
              <w:t>様の「趣味」「性格」「特技」</w:t>
            </w:r>
            <w:r w:rsidR="00AE5209">
              <w:rPr>
                <w:rFonts w:ascii="ＭＳ Ｐ明朝" w:eastAsia="ＭＳ Ｐ明朝" w:hAnsi="ＭＳ Ｐ明朝" w:cs="ヒラギノ角ゴ Pro W3" w:hint="eastAsia"/>
                <w:color w:val="262626"/>
                <w:sz w:val="20"/>
                <w:szCs w:val="20"/>
              </w:rPr>
              <w:t xml:space="preserve">　</w:t>
            </w:r>
            <w:r w:rsidR="007E0D2F">
              <w:rPr>
                <w:rFonts w:ascii="ＭＳ Ｐ明朝" w:eastAsia="ＭＳ Ｐ明朝" w:hAnsi="ＭＳ Ｐ明朝" w:cs="ヒラギノ角ゴ Pro W3" w:hint="eastAsia"/>
                <w:color w:val="262626"/>
                <w:sz w:val="20"/>
                <w:szCs w:val="20"/>
              </w:rPr>
              <w:t>を</w:t>
            </w:r>
            <w:r w:rsidR="00AE5209" w:rsidRPr="002D0FF9">
              <w:rPr>
                <w:rFonts w:ascii="ＭＳ Ｐ明朝" w:eastAsia="ＭＳ Ｐ明朝" w:hAnsi="ＭＳ Ｐ明朝" w:cs="ヒラギノ角ゴ Pro W3" w:hint="eastAsia"/>
                <w:color w:val="262626"/>
                <w:sz w:val="20"/>
                <w:szCs w:val="20"/>
              </w:rPr>
              <w:t>入力して下さい。</w:t>
            </w:r>
          </w:p>
          <w:p w14:paraId="0AD3AB3E" w14:textId="77777777" w:rsidR="00AE5209" w:rsidRDefault="00AE5209" w:rsidP="00AE5209">
            <w:pPr>
              <w:autoSpaceDE w:val="0"/>
              <w:autoSpaceDN w:val="0"/>
              <w:adjustRightInd w:val="0"/>
              <w:rPr>
                <w:rFonts w:ascii="ＭＳ Ｐ明朝" w:eastAsia="ＭＳ Ｐ明朝" w:hAnsi="ＭＳ Ｐ明朝" w:cs="ヒラギノ角ゴ Pro W3"/>
                <w:color w:val="262626"/>
                <w:sz w:val="20"/>
                <w:szCs w:val="20"/>
              </w:rPr>
            </w:pPr>
          </w:p>
          <w:p w14:paraId="755D16B4" w14:textId="77777777" w:rsidR="00C205BB" w:rsidRDefault="00C205BB" w:rsidP="00AE5209">
            <w:pPr>
              <w:autoSpaceDE w:val="0"/>
              <w:autoSpaceDN w:val="0"/>
              <w:adjustRightInd w:val="0"/>
              <w:rPr>
                <w:rFonts w:ascii="ＭＳ Ｐ明朝" w:eastAsia="ＭＳ Ｐ明朝" w:hAnsi="ＭＳ Ｐ明朝" w:cs="ヒラギノ角ゴ Pro W3"/>
                <w:color w:val="262626"/>
                <w:sz w:val="20"/>
                <w:szCs w:val="20"/>
              </w:rPr>
            </w:pPr>
          </w:p>
          <w:p w14:paraId="0F3CE58A" w14:textId="77777777" w:rsidR="00AE5209" w:rsidRPr="00A3779F" w:rsidRDefault="00AE5209" w:rsidP="00AE5209">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趣味→</w:t>
            </w:r>
          </w:p>
          <w:p w14:paraId="2E3E9336" w14:textId="77777777" w:rsidR="00AE5209" w:rsidRPr="00A3779F" w:rsidRDefault="00AE5209" w:rsidP="00AE5209">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性格→</w:t>
            </w:r>
          </w:p>
          <w:p w14:paraId="31A23B4F" w14:textId="77777777" w:rsidR="00F81A0C" w:rsidRPr="00AE5209" w:rsidRDefault="00AE5209" w:rsidP="00AE5209">
            <w:pPr>
              <w:autoSpaceDE w:val="0"/>
              <w:autoSpaceDN w:val="0"/>
              <w:adjustRightInd w:val="0"/>
              <w:rPr>
                <w:rFonts w:ascii="ＭＳ Ｐ明朝" w:eastAsia="ＭＳ Ｐ明朝" w:hAnsi="ＭＳ Ｐ明朝" w:cs="ヒラギノ角ゴ Pro W3"/>
                <w:color w:val="262626"/>
                <w:sz w:val="20"/>
                <w:szCs w:val="20"/>
              </w:rPr>
            </w:pPr>
            <w:r w:rsidRPr="00A3779F">
              <w:rPr>
                <w:rFonts w:ascii="ＭＳ Ｐ明朝" w:eastAsia="ＭＳ Ｐ明朝" w:hAnsi="ＭＳ Ｐ明朝" w:cs="ヒラギノ角ゴ Pro W3" w:hint="eastAsia"/>
                <w:color w:val="262626"/>
                <w:szCs w:val="22"/>
              </w:rPr>
              <w:t>特技→</w:t>
            </w:r>
          </w:p>
        </w:tc>
      </w:tr>
    </w:tbl>
    <w:p w14:paraId="60E67A44" w14:textId="77777777" w:rsidR="00CB5818" w:rsidRDefault="00CB5818" w:rsidP="00B85CB9">
      <w:pPr>
        <w:rPr>
          <w:rFonts w:ascii="ＭＳ Ｐ明朝" w:eastAsia="ＭＳ Ｐ明朝" w:hAnsi="ＭＳ Ｐ明朝"/>
          <w:sz w:val="20"/>
          <w:szCs w:val="20"/>
        </w:rPr>
      </w:pPr>
    </w:p>
    <w:p w14:paraId="5AC01AB7" w14:textId="2A4F81C1" w:rsidR="00CB5818" w:rsidRPr="00CD4A25" w:rsidRDefault="00CB5818" w:rsidP="00B85CB9">
      <w:pPr>
        <w:rPr>
          <w:rFonts w:ascii="ＭＳ Ｐ明朝" w:eastAsia="ＭＳ Ｐ明朝" w:hAnsi="ＭＳ Ｐ明朝"/>
          <w:sz w:val="20"/>
          <w:szCs w:val="20"/>
        </w:rPr>
      </w:pPr>
      <w:r>
        <w:rPr>
          <w:rFonts w:ascii="ＭＳ Ｐ明朝" w:eastAsia="ＭＳ Ｐ明朝" w:hAnsi="ＭＳ Ｐ明朝"/>
          <w:sz w:val="20"/>
          <w:szCs w:val="20"/>
        </w:rPr>
        <w:br w:type="column"/>
      </w:r>
      <w:r w:rsidR="00AC3491" w:rsidRPr="007B5374">
        <w:rPr>
          <w:rFonts w:ascii="ＭＳ Ｐ明朝" w:eastAsia="ＭＳ Ｐ明朝" w:hAnsi="ＭＳ Ｐ明朝" w:hint="eastAsia"/>
          <w:b/>
          <w:sz w:val="32"/>
          <w:szCs w:val="32"/>
          <w:shd w:val="clear" w:color="auto" w:fill="E2EFD9"/>
        </w:rPr>
        <w:lastRenderedPageBreak/>
        <w:t>■</w:t>
      </w:r>
      <w:r w:rsidR="0044043B" w:rsidRPr="007B5374">
        <w:rPr>
          <w:rFonts w:ascii="ＭＳ Ｐ明朝" w:eastAsia="ＭＳ Ｐ明朝" w:hAnsi="ＭＳ Ｐ明朝" w:hint="eastAsia"/>
          <w:b/>
          <w:sz w:val="32"/>
          <w:szCs w:val="32"/>
          <w:shd w:val="clear" w:color="auto" w:fill="E2EFD9"/>
        </w:rPr>
        <w:t>お</w:t>
      </w:r>
      <w:r w:rsidRPr="007B5374">
        <w:rPr>
          <w:rFonts w:ascii="ＭＳ Ｐ明朝" w:eastAsia="ＭＳ Ｐ明朝" w:hAnsi="ＭＳ Ｐ明朝" w:hint="eastAsia"/>
          <w:b/>
          <w:sz w:val="32"/>
          <w:szCs w:val="32"/>
          <w:shd w:val="clear" w:color="auto" w:fill="E2EFD9"/>
        </w:rPr>
        <w:t>二人パート</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326"/>
      </w:tblGrid>
      <w:tr w:rsidR="00CB5818" w:rsidRPr="002D0FF9" w14:paraId="064AEEA8" w14:textId="77777777" w:rsidTr="007B5374">
        <w:trPr>
          <w:trHeight w:val="491"/>
        </w:trPr>
        <w:tc>
          <w:tcPr>
            <w:tcW w:w="5022" w:type="dxa"/>
            <w:tcBorders>
              <w:top w:val="single" w:sz="4" w:space="0" w:color="auto"/>
              <w:left w:val="single" w:sz="4" w:space="0" w:color="auto"/>
              <w:bottom w:val="single" w:sz="4" w:space="0" w:color="auto"/>
              <w:right w:val="single" w:sz="4" w:space="0" w:color="auto"/>
            </w:tcBorders>
            <w:shd w:val="clear" w:color="auto" w:fill="E2EFD9"/>
            <w:vAlign w:val="center"/>
          </w:tcPr>
          <w:p w14:paraId="16CDBF97" w14:textId="77777777" w:rsidR="00CB5818" w:rsidRPr="002D0FF9" w:rsidRDefault="00CB5818" w:rsidP="004B44C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367F48">
              <w:rPr>
                <w:rFonts w:ascii="ＭＳ Ｐ明朝" w:eastAsia="ＭＳ Ｐ明朝" w:hAnsi="ＭＳ Ｐ明朝"/>
                <w:b/>
                <w:bCs/>
                <w:color w:val="538135"/>
                <w:sz w:val="28"/>
                <w:szCs w:val="28"/>
              </w:rPr>
              <w:t>P1,P2</w:t>
            </w:r>
          </w:p>
        </w:tc>
        <w:tc>
          <w:tcPr>
            <w:tcW w:w="5326" w:type="dxa"/>
            <w:tcBorders>
              <w:top w:val="single" w:sz="4" w:space="0" w:color="auto"/>
              <w:left w:val="single" w:sz="4" w:space="0" w:color="auto"/>
              <w:bottom w:val="single" w:sz="4" w:space="0" w:color="auto"/>
              <w:right w:val="single" w:sz="4" w:space="0" w:color="auto"/>
            </w:tcBorders>
            <w:shd w:val="clear" w:color="auto" w:fill="E2EFD9"/>
            <w:vAlign w:val="center"/>
          </w:tcPr>
          <w:p w14:paraId="6E3BC6EA" w14:textId="77777777" w:rsidR="00CB5818" w:rsidRPr="002D0FF9" w:rsidRDefault="00CB5818" w:rsidP="004B44C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使用写真</w:t>
            </w:r>
            <w:r>
              <w:rPr>
                <w:rFonts w:ascii="ＭＳ Ｐ明朝" w:eastAsia="ＭＳ Ｐ明朝" w:hAnsi="ＭＳ Ｐ明朝"/>
                <w:sz w:val="21"/>
                <w:szCs w:val="21"/>
              </w:rPr>
              <w:t xml:space="preserve"> </w:t>
            </w:r>
            <w:r w:rsidRPr="00367F48">
              <w:rPr>
                <w:rFonts w:ascii="ＭＳ Ｐ明朝" w:eastAsia="ＭＳ Ｐ明朝" w:hAnsi="ＭＳ Ｐ明朝"/>
                <w:b/>
                <w:bCs/>
                <w:color w:val="538135"/>
                <w:sz w:val="28"/>
                <w:szCs w:val="28"/>
              </w:rPr>
              <w:t>P3</w:t>
            </w:r>
          </w:p>
        </w:tc>
      </w:tr>
      <w:tr w:rsidR="00CB5818" w:rsidRPr="002D0FF9" w14:paraId="7233FE9F" w14:textId="77777777" w:rsidTr="00CB5818">
        <w:trPr>
          <w:trHeight w:val="97"/>
        </w:trPr>
        <w:tc>
          <w:tcPr>
            <w:tcW w:w="5022" w:type="dxa"/>
            <w:tcBorders>
              <w:top w:val="single" w:sz="4" w:space="0" w:color="auto"/>
              <w:left w:val="single" w:sz="4" w:space="0" w:color="auto"/>
              <w:bottom w:val="single" w:sz="4" w:space="0" w:color="auto"/>
              <w:right w:val="single" w:sz="4" w:space="0" w:color="auto"/>
            </w:tcBorders>
            <w:shd w:val="clear" w:color="auto" w:fill="auto"/>
            <w:vAlign w:val="center"/>
          </w:tcPr>
          <w:p w14:paraId="03B24906" w14:textId="2DC5ECF2" w:rsidR="00CB5818" w:rsidRPr="002D0FF9" w:rsidRDefault="00810FD8" w:rsidP="00CB5818">
            <w:pPr>
              <w:widowControl w:val="0"/>
              <w:jc w:val="center"/>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5CFB3FA8">
                <v:shape id="図 18" o:spid="_x0000_i1029" type="#_x0000_t75" alt="" style="width:239pt;height:138pt;visibility:visible;mso-wrap-style:square;mso-width-percent:0;mso-height-percent:0;mso-width-percent:0;mso-height-percent:0">
                  <v:imagedata r:id="rId16" o:title=""/>
                </v:shape>
              </w:pic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tcPr>
          <w:p w14:paraId="69A8222D" w14:textId="53F9F686" w:rsidR="00CB5818" w:rsidRPr="00CB5818" w:rsidRDefault="00810FD8" w:rsidP="00CB5818">
            <w:pPr>
              <w:widowControl w:val="0"/>
              <w:jc w:val="center"/>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42626643">
                <v:shape id="図 19" o:spid="_x0000_i1028" type="#_x0000_t75" alt="" style="width:246pt;height:139pt;visibility:visible;mso-wrap-style:square;mso-width-percent:0;mso-height-percent:0;mso-width-percent:0;mso-height-percent:0">
                  <v:imagedata r:id="rId17" o:title=""/>
                </v:shape>
              </w:pict>
            </w:r>
          </w:p>
        </w:tc>
      </w:tr>
      <w:tr w:rsidR="00CB5818" w:rsidRPr="002D0FF9" w14:paraId="27727833" w14:textId="77777777" w:rsidTr="007B5374">
        <w:trPr>
          <w:trHeight w:val="512"/>
        </w:trPr>
        <w:tc>
          <w:tcPr>
            <w:tcW w:w="5022" w:type="dxa"/>
            <w:shd w:val="clear" w:color="auto" w:fill="E2EFD9"/>
            <w:vAlign w:val="center"/>
          </w:tcPr>
          <w:p w14:paraId="4FBC17A4" w14:textId="77777777" w:rsidR="00654FB5" w:rsidRPr="002D0FF9" w:rsidRDefault="00654FB5" w:rsidP="0080776D">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サンプル画像</w:t>
            </w:r>
          </w:p>
        </w:tc>
        <w:tc>
          <w:tcPr>
            <w:tcW w:w="5326" w:type="dxa"/>
            <w:shd w:val="clear" w:color="auto" w:fill="E2EFD9"/>
            <w:vAlign w:val="center"/>
          </w:tcPr>
          <w:p w14:paraId="7DE3CE68" w14:textId="77777777" w:rsidR="00654FB5" w:rsidRPr="002D0FF9" w:rsidRDefault="00654FB5" w:rsidP="0080776D">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コメント</w:t>
            </w:r>
          </w:p>
        </w:tc>
      </w:tr>
      <w:tr w:rsidR="00CB5818" w:rsidRPr="002D0FF9" w14:paraId="622B6F06" w14:textId="77777777" w:rsidTr="0058459E">
        <w:trPr>
          <w:trHeight w:val="2899"/>
        </w:trPr>
        <w:tc>
          <w:tcPr>
            <w:tcW w:w="5022" w:type="dxa"/>
            <w:shd w:val="clear" w:color="auto" w:fill="auto"/>
          </w:tcPr>
          <w:p w14:paraId="6D79FF49" w14:textId="0A18594E" w:rsidR="00654FB5" w:rsidRPr="002D0FF9" w:rsidRDefault="00810FD8" w:rsidP="0080776D">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617CC181">
                <v:shape id="図 20" o:spid="_x0000_i1027" type="#_x0000_t75" alt="" style="width:238pt;height:134pt;visibility:visible;mso-wrap-style:square;mso-width-percent:0;mso-height-percent:0;mso-width-percent:0;mso-height-percent:0">
                  <v:imagedata r:id="rId18" o:title=""/>
                </v:shape>
              </w:pict>
            </w:r>
          </w:p>
        </w:tc>
        <w:tc>
          <w:tcPr>
            <w:tcW w:w="5326" w:type="dxa"/>
            <w:shd w:val="clear" w:color="auto" w:fill="auto"/>
          </w:tcPr>
          <w:p w14:paraId="7C438DA6" w14:textId="17020049" w:rsidR="00654FB5" w:rsidRDefault="00654FB5" w:rsidP="00654FB5">
            <w:pPr>
              <w:autoSpaceDE w:val="0"/>
              <w:autoSpaceDN w:val="0"/>
              <w:adjustRightInd w:val="0"/>
              <w:rPr>
                <w:rFonts w:ascii="ＭＳ Ｐ明朝" w:eastAsia="ＭＳ Ｐ明朝" w:hAnsi="ＭＳ Ｐ明朝" w:cs="ヒラギノ角ゴ Pro W3"/>
                <w:color w:val="262626"/>
                <w:sz w:val="20"/>
                <w:szCs w:val="20"/>
              </w:rPr>
            </w:pPr>
            <w:r w:rsidRPr="002D0FF9">
              <w:rPr>
                <w:rFonts w:ascii="ＭＳ Ｐ明朝" w:eastAsia="ＭＳ Ｐ明朝" w:hAnsi="ＭＳ Ｐ明朝" w:cs="ヒラギノ角ゴ Pro W3" w:hint="eastAsia"/>
                <w:color w:val="262626"/>
                <w:sz w:val="20"/>
                <w:szCs w:val="20"/>
              </w:rPr>
              <w:t>各コメントに変更がある場合は、</w:t>
            </w:r>
            <w:r w:rsidR="00071BAB">
              <w:rPr>
                <w:rFonts w:ascii="ＭＳ Ｐ明朝" w:eastAsia="ＭＳ Ｐ明朝" w:hAnsi="ＭＳ Ｐ明朝" w:cs="ヒラギノ角ゴ Pro W3" w:hint="eastAsia"/>
                <w:color w:val="262626"/>
                <w:sz w:val="20"/>
                <w:szCs w:val="20"/>
              </w:rPr>
              <w:t>書き換えて下さい</w:t>
            </w:r>
            <w:r w:rsidRPr="002D0FF9">
              <w:rPr>
                <w:rFonts w:ascii="ＭＳ Ｐ明朝" w:eastAsia="ＭＳ Ｐ明朝" w:hAnsi="ＭＳ Ｐ明朝" w:cs="ヒラギノ角ゴ Pro W3" w:hint="eastAsia"/>
                <w:color w:val="262626"/>
                <w:sz w:val="20"/>
                <w:szCs w:val="20"/>
              </w:rPr>
              <w:t>。</w:t>
            </w:r>
          </w:p>
          <w:p w14:paraId="113FC250" w14:textId="77777777" w:rsidR="00A3779F" w:rsidRPr="002D0FF9" w:rsidRDefault="00A3779F" w:rsidP="00A3779F">
            <w:pPr>
              <w:widowControl w:val="0"/>
              <w:jc w:val="both"/>
              <w:rPr>
                <w:rFonts w:ascii="ＭＳ Ｐ明朝" w:eastAsia="ＭＳ Ｐ明朝" w:hAnsi="ＭＳ Ｐ明朝" w:cs="ヒラギノ角ゴ Pro W3"/>
                <w:color w:val="262626"/>
                <w:sz w:val="16"/>
                <w:szCs w:val="16"/>
              </w:rPr>
            </w:pPr>
            <w:r w:rsidRPr="002D0FF9">
              <w:rPr>
                <w:rFonts w:ascii="ＭＳ Ｐ明朝" w:eastAsia="ＭＳ Ｐ明朝" w:hAnsi="ＭＳ Ｐ明朝" w:cs="ヒラギノ角ゴ Pro W3" w:hint="eastAsia"/>
                <w:color w:val="262626"/>
                <w:sz w:val="16"/>
                <w:szCs w:val="16"/>
              </w:rPr>
              <w:t>吹き出しコメント</w:t>
            </w:r>
            <w:r>
              <w:rPr>
                <w:rFonts w:ascii="ＭＳ Ｐ明朝" w:eastAsia="ＭＳ Ｐ明朝" w:hAnsi="ＭＳ Ｐ明朝" w:cs="ヒラギノ角ゴ Pro W3" w:hint="eastAsia"/>
                <w:color w:val="262626"/>
                <w:sz w:val="16"/>
                <w:szCs w:val="16"/>
              </w:rPr>
              <w:t>を非表示にする場合は、「コメント非表示」と入力して下さい。</w:t>
            </w:r>
          </w:p>
          <w:p w14:paraId="7B2083AB" w14:textId="6A3D9D34" w:rsidR="00A3779F" w:rsidRDefault="00A3779F" w:rsidP="00654FB5">
            <w:pPr>
              <w:autoSpaceDE w:val="0"/>
              <w:autoSpaceDN w:val="0"/>
              <w:adjustRightInd w:val="0"/>
              <w:rPr>
                <w:rFonts w:ascii="ＭＳ Ｐ明朝" w:eastAsia="ＭＳ Ｐ明朝" w:hAnsi="ＭＳ Ｐ明朝" w:cs="ヒラギノ角ゴ Pro W3"/>
                <w:color w:val="262626"/>
                <w:sz w:val="20"/>
                <w:szCs w:val="20"/>
              </w:rPr>
            </w:pPr>
          </w:p>
          <w:p w14:paraId="58C4B24D" w14:textId="77777777" w:rsidR="003B543E" w:rsidRPr="003B543E" w:rsidRDefault="003B543E" w:rsidP="00654FB5">
            <w:pPr>
              <w:autoSpaceDE w:val="0"/>
              <w:autoSpaceDN w:val="0"/>
              <w:adjustRightInd w:val="0"/>
              <w:rPr>
                <w:rFonts w:ascii="ＭＳ Ｐ明朝" w:eastAsia="ＭＳ Ｐ明朝" w:hAnsi="ＭＳ Ｐ明朝" w:cs="ヒラギノ角ゴ Pro W3" w:hint="eastAsia"/>
                <w:color w:val="262626"/>
                <w:sz w:val="20"/>
                <w:szCs w:val="20"/>
              </w:rPr>
            </w:pPr>
          </w:p>
          <w:p w14:paraId="4DCCF971" w14:textId="00345B21" w:rsidR="00654FB5" w:rsidRPr="00A3779F" w:rsidRDefault="0058459E" w:rsidP="00654FB5">
            <w:pPr>
              <w:autoSpaceDE w:val="0"/>
              <w:autoSpaceDN w:val="0"/>
              <w:adjustRightInd w:val="0"/>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w:t>
            </w:r>
            <w:r w:rsidR="00654FB5" w:rsidRPr="00A3779F">
              <w:rPr>
                <w:rFonts w:ascii="ＭＳ Ｐ明朝" w:eastAsia="ＭＳ Ｐ明朝" w:hAnsi="ＭＳ Ｐ明朝" w:cs="ヒラギノ角ゴ Pro W3" w:hint="eastAsia"/>
                <w:color w:val="262626"/>
                <w:szCs w:val="22"/>
              </w:rPr>
              <w:t>わくわく</w:t>
            </w:r>
          </w:p>
          <w:p w14:paraId="4B8A3D24" w14:textId="77777777" w:rsidR="00654FB5" w:rsidRPr="00A3779F" w:rsidRDefault="00654FB5" w:rsidP="00654FB5">
            <w:pPr>
              <w:autoSpaceDE w:val="0"/>
              <w:autoSpaceDN w:val="0"/>
              <w:adjustRightInd w:val="0"/>
              <w:rPr>
                <w:rFonts w:ascii="ＭＳ Ｐ明朝" w:eastAsia="ＭＳ Ｐ明朝" w:hAnsi="ＭＳ Ｐ明朝" w:cs="ヒラギノ角ゴ Pro W3"/>
                <w:color w:val="262626"/>
                <w:szCs w:val="22"/>
              </w:rPr>
            </w:pPr>
          </w:p>
          <w:p w14:paraId="076C55FD" w14:textId="35A46DB1" w:rsidR="003C3711" w:rsidRPr="0058459E" w:rsidRDefault="0058459E" w:rsidP="00654FB5">
            <w:pPr>
              <w:widowControl w:val="0"/>
              <w:jc w:val="both"/>
              <w:rPr>
                <w:rFonts w:ascii="ＭＳ Ｐ明朝" w:eastAsia="ＭＳ Ｐ明朝" w:hAnsi="ＭＳ Ｐ明朝" w:cs="ヒラギノ角ゴ Pro W3"/>
                <w:color w:val="262626"/>
                <w:szCs w:val="22"/>
              </w:rPr>
            </w:pPr>
            <w:r w:rsidRPr="00A3779F">
              <w:rPr>
                <w:rFonts w:ascii="ＭＳ Ｐ明朝" w:eastAsia="ＭＳ Ｐ明朝" w:hAnsi="ＭＳ Ｐ明朝" w:cs="ヒラギノ角ゴ Pro W3" w:hint="eastAsia"/>
                <w:color w:val="262626"/>
                <w:szCs w:val="22"/>
              </w:rPr>
              <w:t>→</w:t>
            </w:r>
            <w:r w:rsidR="00CB5818" w:rsidRPr="00A3779F">
              <w:rPr>
                <w:rFonts w:ascii="ＭＳ Ｐ明朝" w:eastAsia="ＭＳ Ｐ明朝" w:hAnsi="ＭＳ Ｐ明朝" w:cs="ヒラギノ角ゴ Pro W3" w:hint="eastAsia"/>
                <w:color w:val="262626"/>
                <w:szCs w:val="22"/>
              </w:rPr>
              <w:t>カメラの準備は</w:t>
            </w:r>
            <w:r w:rsidR="00CB5818" w:rsidRPr="00A3779F">
              <w:rPr>
                <w:rFonts w:ascii="ＭＳ Ｐ明朝" w:eastAsia="ＭＳ Ｐ明朝" w:hAnsi="ＭＳ Ｐ明朝" w:cs="ヒラギノ角ゴ Pro W3"/>
                <w:color w:val="262626"/>
                <w:szCs w:val="22"/>
              </w:rPr>
              <w:t>OK</w:t>
            </w:r>
            <w:r w:rsidR="00CB5818" w:rsidRPr="00A3779F">
              <w:rPr>
                <w:rFonts w:ascii="ＭＳ Ｐ明朝" w:eastAsia="ＭＳ Ｐ明朝" w:hAnsi="ＭＳ Ｐ明朝" w:cs="ヒラギノ角ゴ Pro W3" w:hint="eastAsia"/>
                <w:color w:val="262626"/>
                <w:szCs w:val="22"/>
              </w:rPr>
              <w:t>？</w:t>
            </w:r>
          </w:p>
        </w:tc>
      </w:tr>
      <w:tr w:rsidR="00CB5818" w:rsidRPr="002D0FF9" w14:paraId="6740D1F7" w14:textId="77777777" w:rsidTr="007B5374">
        <w:trPr>
          <w:trHeight w:val="490"/>
        </w:trPr>
        <w:tc>
          <w:tcPr>
            <w:tcW w:w="5022" w:type="dxa"/>
            <w:tcBorders>
              <w:top w:val="single" w:sz="4" w:space="0" w:color="auto"/>
              <w:left w:val="single" w:sz="4" w:space="0" w:color="auto"/>
              <w:bottom w:val="single" w:sz="4" w:space="0" w:color="auto"/>
              <w:right w:val="single" w:sz="4" w:space="0" w:color="auto"/>
            </w:tcBorders>
            <w:shd w:val="clear" w:color="auto" w:fill="E2EFD9"/>
          </w:tcPr>
          <w:p w14:paraId="374F2826" w14:textId="77777777" w:rsidR="00654FB5" w:rsidRPr="002D0FF9" w:rsidRDefault="00654FB5" w:rsidP="00DE3FA6">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サンプル画像</w:t>
            </w:r>
          </w:p>
        </w:tc>
        <w:tc>
          <w:tcPr>
            <w:tcW w:w="5326" w:type="dxa"/>
            <w:tcBorders>
              <w:top w:val="single" w:sz="4" w:space="0" w:color="auto"/>
              <w:left w:val="single" w:sz="4" w:space="0" w:color="auto"/>
              <w:bottom w:val="single" w:sz="4" w:space="0" w:color="auto"/>
              <w:right w:val="single" w:sz="4" w:space="0" w:color="auto"/>
            </w:tcBorders>
            <w:shd w:val="clear" w:color="auto" w:fill="E2EFD9"/>
          </w:tcPr>
          <w:p w14:paraId="72C41404" w14:textId="77777777" w:rsidR="00654FB5" w:rsidRPr="00367F48" w:rsidRDefault="00654FB5" w:rsidP="00DE3FA6">
            <w:pPr>
              <w:autoSpaceDE w:val="0"/>
              <w:autoSpaceDN w:val="0"/>
              <w:adjustRightInd w:val="0"/>
              <w:jc w:val="center"/>
              <w:rPr>
                <w:rFonts w:ascii="ＭＳ Ｐ明朝" w:eastAsia="ＭＳ Ｐ明朝" w:hAnsi="ＭＳ Ｐ明朝" w:cs="ヒラギノ角ゴ Pro W3"/>
                <w:color w:val="262626"/>
                <w:sz w:val="21"/>
                <w:szCs w:val="21"/>
              </w:rPr>
            </w:pPr>
            <w:r w:rsidRPr="00367F48">
              <w:rPr>
                <w:rFonts w:ascii="ＭＳ Ｐ明朝" w:eastAsia="ＭＳ Ｐ明朝" w:hAnsi="ＭＳ Ｐ明朝" w:cs="ヒラギノ角ゴ Pro W3" w:hint="eastAsia"/>
                <w:color w:val="262626"/>
                <w:sz w:val="21"/>
                <w:szCs w:val="21"/>
              </w:rPr>
              <w:t>コメント</w:t>
            </w:r>
          </w:p>
        </w:tc>
      </w:tr>
      <w:tr w:rsidR="00CB5818" w:rsidRPr="002D0FF9" w14:paraId="070A9B58" w14:textId="77777777" w:rsidTr="00CB5818">
        <w:trPr>
          <w:trHeight w:val="1032"/>
        </w:trPr>
        <w:tc>
          <w:tcPr>
            <w:tcW w:w="5022" w:type="dxa"/>
            <w:tcBorders>
              <w:top w:val="single" w:sz="4" w:space="0" w:color="auto"/>
              <w:left w:val="single" w:sz="4" w:space="0" w:color="auto"/>
              <w:bottom w:val="single" w:sz="4" w:space="0" w:color="auto"/>
              <w:right w:val="single" w:sz="4" w:space="0" w:color="auto"/>
            </w:tcBorders>
            <w:shd w:val="clear" w:color="auto" w:fill="auto"/>
          </w:tcPr>
          <w:p w14:paraId="3CC3DBF4" w14:textId="25C04B02" w:rsidR="00654FB5" w:rsidRPr="002D0FF9" w:rsidRDefault="00810FD8" w:rsidP="00654FB5">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207AE56D">
                <v:shape id="図 21" o:spid="_x0000_i1026" type="#_x0000_t75" alt="" style="width:238pt;height:134pt;visibility:visible;mso-wrap-style:square;mso-width-percent:0;mso-height-percent:0;mso-width-percent:0;mso-height-percent:0">
                  <v:imagedata r:id="rId19" o:title=""/>
                </v:shape>
              </w:pic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6963493E" w14:textId="77777777" w:rsidR="0058459E" w:rsidRDefault="0058459E" w:rsidP="00654FB5">
            <w:pPr>
              <w:autoSpaceDE w:val="0"/>
              <w:autoSpaceDN w:val="0"/>
              <w:adjustRightInd w:val="0"/>
              <w:rPr>
                <w:rFonts w:ascii="ＭＳ Ｐ明朝" w:eastAsia="ＭＳ Ｐ明朝" w:hAnsi="ＭＳ Ｐ明朝" w:cs="ヒラギノ角ゴ Pro W3"/>
                <w:color w:val="262626"/>
                <w:sz w:val="20"/>
                <w:szCs w:val="20"/>
              </w:rPr>
            </w:pPr>
          </w:p>
          <w:p w14:paraId="4FB09B80" w14:textId="6ED12AC9" w:rsidR="00654FB5" w:rsidRPr="0058459E" w:rsidRDefault="00654FB5" w:rsidP="00654FB5">
            <w:pPr>
              <w:autoSpaceDE w:val="0"/>
              <w:autoSpaceDN w:val="0"/>
              <w:adjustRightInd w:val="0"/>
              <w:rPr>
                <w:rFonts w:ascii="ＭＳ Ｐ明朝" w:eastAsia="ＭＳ Ｐ明朝" w:hAnsi="ＭＳ Ｐ明朝" w:cs="ヒラギノ角ゴ Pro W3"/>
                <w:color w:val="262626"/>
                <w:szCs w:val="22"/>
              </w:rPr>
            </w:pPr>
            <w:r w:rsidRPr="0058459E">
              <w:rPr>
                <w:rFonts w:ascii="ＭＳ Ｐ明朝" w:eastAsia="ＭＳ Ｐ明朝" w:hAnsi="ＭＳ Ｐ明朝" w:cs="ヒラギノ角ゴ Pro W3" w:hint="eastAsia"/>
                <w:color w:val="262626"/>
                <w:szCs w:val="22"/>
              </w:rPr>
              <w:t>→</w:t>
            </w:r>
            <w:r w:rsidR="0058459E" w:rsidRPr="0058459E">
              <w:rPr>
                <w:rFonts w:ascii="ＭＳ Ｐ明朝" w:eastAsia="ＭＳ Ｐ明朝" w:hAnsi="ＭＳ Ｐ明朝" w:cs="ヒラギノ角ゴ Pro W3" w:hint="eastAsia"/>
                <w:color w:val="262626"/>
                <w:szCs w:val="22"/>
              </w:rPr>
              <w:t>お待たせいたしました</w:t>
            </w:r>
          </w:p>
          <w:p w14:paraId="454A5877" w14:textId="77777777" w:rsidR="00CB5818" w:rsidRPr="0058459E" w:rsidRDefault="00CB5818" w:rsidP="00654FB5">
            <w:pPr>
              <w:autoSpaceDE w:val="0"/>
              <w:autoSpaceDN w:val="0"/>
              <w:adjustRightInd w:val="0"/>
              <w:rPr>
                <w:rFonts w:ascii="ＭＳ Ｐ明朝" w:eastAsia="ＭＳ Ｐ明朝" w:hAnsi="ＭＳ Ｐ明朝" w:cs="ヒラギノ角ゴ Pro W3"/>
                <w:color w:val="262626"/>
                <w:szCs w:val="22"/>
              </w:rPr>
            </w:pPr>
          </w:p>
          <w:p w14:paraId="72B78F8A" w14:textId="46E152F0" w:rsidR="00CB5818" w:rsidRPr="002D0FF9" w:rsidRDefault="00CB5818" w:rsidP="00654FB5">
            <w:pPr>
              <w:autoSpaceDE w:val="0"/>
              <w:autoSpaceDN w:val="0"/>
              <w:adjustRightInd w:val="0"/>
              <w:rPr>
                <w:rFonts w:ascii="ＭＳ Ｐ明朝" w:eastAsia="ＭＳ Ｐ明朝" w:hAnsi="ＭＳ Ｐ明朝" w:cs="ヒラギノ角ゴ Pro W3"/>
                <w:color w:val="262626"/>
                <w:sz w:val="20"/>
                <w:szCs w:val="20"/>
              </w:rPr>
            </w:pPr>
            <w:r w:rsidRPr="0058459E">
              <w:rPr>
                <w:rFonts w:ascii="ＭＳ Ｐ明朝" w:eastAsia="ＭＳ Ｐ明朝" w:hAnsi="ＭＳ Ｐ明朝" w:cs="ヒラギノ角ゴ Pro W3" w:hint="eastAsia"/>
                <w:color w:val="262626"/>
                <w:szCs w:val="22"/>
              </w:rPr>
              <w:t>→</w:t>
            </w:r>
            <w:r w:rsidR="0058459E" w:rsidRPr="0058459E">
              <w:rPr>
                <w:rFonts w:ascii="ＭＳ Ｐ明朝" w:eastAsia="ＭＳ Ｐ明朝" w:hAnsi="ＭＳ Ｐ明朝" w:cs="ヒラギノ角ゴ Pro W3" w:hint="eastAsia"/>
                <w:color w:val="262626"/>
                <w:szCs w:val="22"/>
              </w:rPr>
              <w:t>会場名</w:t>
            </w:r>
          </w:p>
        </w:tc>
      </w:tr>
      <w:tr w:rsidR="00CB5818" w:rsidRPr="002D0FF9" w14:paraId="2FBCEBF3" w14:textId="77777777" w:rsidTr="007B5374">
        <w:trPr>
          <w:trHeight w:val="522"/>
        </w:trPr>
        <w:tc>
          <w:tcPr>
            <w:tcW w:w="5022" w:type="dxa"/>
            <w:tcBorders>
              <w:top w:val="single" w:sz="4" w:space="0" w:color="auto"/>
              <w:left w:val="single" w:sz="4" w:space="0" w:color="auto"/>
              <w:bottom w:val="single" w:sz="4" w:space="0" w:color="auto"/>
              <w:right w:val="single" w:sz="4" w:space="0" w:color="auto"/>
            </w:tcBorders>
            <w:shd w:val="clear" w:color="auto" w:fill="E2EFD9"/>
          </w:tcPr>
          <w:p w14:paraId="3CF63C56" w14:textId="77777777" w:rsidR="00654FB5" w:rsidRPr="002D0FF9" w:rsidRDefault="00654FB5" w:rsidP="00DE3FA6">
            <w:pPr>
              <w:widowControl w:val="0"/>
              <w:jc w:val="center"/>
              <w:rPr>
                <w:rFonts w:ascii="ＭＳ Ｐ明朝" w:eastAsia="ＭＳ Ｐ明朝" w:hAnsi="ＭＳ Ｐ明朝"/>
                <w:sz w:val="21"/>
                <w:szCs w:val="21"/>
              </w:rPr>
            </w:pPr>
            <w:r w:rsidRPr="002D0FF9">
              <w:rPr>
                <w:rFonts w:ascii="ＭＳ Ｐ明朝" w:eastAsia="ＭＳ Ｐ明朝" w:hAnsi="ＭＳ Ｐ明朝" w:hint="eastAsia"/>
                <w:sz w:val="21"/>
                <w:szCs w:val="21"/>
              </w:rPr>
              <w:t>サンプル画像</w:t>
            </w:r>
          </w:p>
        </w:tc>
        <w:tc>
          <w:tcPr>
            <w:tcW w:w="5326" w:type="dxa"/>
            <w:tcBorders>
              <w:top w:val="single" w:sz="4" w:space="0" w:color="auto"/>
              <w:left w:val="single" w:sz="4" w:space="0" w:color="auto"/>
              <w:bottom w:val="single" w:sz="4" w:space="0" w:color="auto"/>
              <w:right w:val="single" w:sz="4" w:space="0" w:color="auto"/>
            </w:tcBorders>
            <w:shd w:val="clear" w:color="auto" w:fill="E2EFD9"/>
          </w:tcPr>
          <w:p w14:paraId="4D758004" w14:textId="77777777" w:rsidR="00654FB5" w:rsidRPr="00367F48" w:rsidRDefault="00654FB5" w:rsidP="00DE3FA6">
            <w:pPr>
              <w:autoSpaceDE w:val="0"/>
              <w:autoSpaceDN w:val="0"/>
              <w:adjustRightInd w:val="0"/>
              <w:jc w:val="center"/>
              <w:rPr>
                <w:rFonts w:ascii="ＭＳ Ｐ明朝" w:eastAsia="ＭＳ Ｐ明朝" w:hAnsi="ＭＳ Ｐ明朝" w:cs="ヒラギノ角ゴ Pro W3"/>
                <w:color w:val="262626"/>
                <w:sz w:val="21"/>
                <w:szCs w:val="21"/>
              </w:rPr>
            </w:pPr>
            <w:r w:rsidRPr="00367F48">
              <w:rPr>
                <w:rFonts w:ascii="ＭＳ Ｐ明朝" w:eastAsia="ＭＳ Ｐ明朝" w:hAnsi="ＭＳ Ｐ明朝" w:cs="ヒラギノ角ゴ Pro W3" w:hint="eastAsia"/>
                <w:color w:val="262626"/>
                <w:sz w:val="21"/>
                <w:szCs w:val="21"/>
              </w:rPr>
              <w:t>コメント</w:t>
            </w:r>
          </w:p>
        </w:tc>
      </w:tr>
      <w:tr w:rsidR="00CB5818" w:rsidRPr="002D0FF9" w14:paraId="710F127F" w14:textId="77777777" w:rsidTr="00CB5818">
        <w:trPr>
          <w:trHeight w:val="1032"/>
        </w:trPr>
        <w:tc>
          <w:tcPr>
            <w:tcW w:w="5022" w:type="dxa"/>
            <w:tcBorders>
              <w:top w:val="single" w:sz="4" w:space="0" w:color="auto"/>
              <w:left w:val="single" w:sz="4" w:space="0" w:color="auto"/>
              <w:bottom w:val="single" w:sz="4" w:space="0" w:color="auto"/>
              <w:right w:val="single" w:sz="4" w:space="0" w:color="auto"/>
            </w:tcBorders>
            <w:shd w:val="clear" w:color="auto" w:fill="auto"/>
          </w:tcPr>
          <w:p w14:paraId="7DB4A297" w14:textId="6CF4D3E3" w:rsidR="00960ABB" w:rsidRPr="002D0FF9" w:rsidRDefault="00810FD8" w:rsidP="00654FB5">
            <w:pPr>
              <w:widowControl w:val="0"/>
              <w:jc w:val="both"/>
              <w:rPr>
                <w:rFonts w:ascii="ＭＳ Ｐ明朝" w:eastAsia="ＭＳ Ｐ明朝" w:hAnsi="ＭＳ Ｐ明朝"/>
                <w:sz w:val="21"/>
                <w:szCs w:val="21"/>
              </w:rPr>
            </w:pPr>
            <w:r w:rsidRPr="00810FD8">
              <w:rPr>
                <w:rFonts w:ascii="ＭＳ Ｐ明朝" w:eastAsia="ＭＳ Ｐ明朝" w:hAnsi="ＭＳ Ｐ明朝"/>
                <w:noProof/>
                <w:sz w:val="21"/>
                <w:szCs w:val="21"/>
              </w:rPr>
              <w:pict w14:anchorId="34A65AC4">
                <v:shape id="図 22" o:spid="_x0000_i1025" type="#_x0000_t75" alt="" style="width:238pt;height:134pt;visibility:visible;mso-wrap-style:square;mso-width-percent:0;mso-height-percent:0;mso-width-percent:0;mso-height-percent:0">
                  <v:imagedata r:id="rId20" o:title=""/>
                </v:shape>
              </w:pic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5CE687A" w14:textId="77777777" w:rsidR="00DE3FA6" w:rsidRDefault="00DE3FA6" w:rsidP="00654FB5">
            <w:pPr>
              <w:autoSpaceDE w:val="0"/>
              <w:autoSpaceDN w:val="0"/>
              <w:adjustRightInd w:val="0"/>
              <w:rPr>
                <w:rFonts w:ascii="ＭＳ Ｐ明朝" w:eastAsia="ＭＳ Ｐ明朝" w:hAnsi="ＭＳ Ｐ明朝" w:cs="ヒラギノ角ゴ Pro W3"/>
                <w:color w:val="262626"/>
                <w:sz w:val="20"/>
                <w:szCs w:val="20"/>
              </w:rPr>
            </w:pPr>
          </w:p>
          <w:p w14:paraId="2CCA89A4" w14:textId="749AB9A7" w:rsidR="00654FB5" w:rsidRPr="0058459E" w:rsidRDefault="00654FB5" w:rsidP="00654FB5">
            <w:pPr>
              <w:autoSpaceDE w:val="0"/>
              <w:autoSpaceDN w:val="0"/>
              <w:adjustRightInd w:val="0"/>
              <w:rPr>
                <w:rFonts w:ascii="ＭＳ Ｐ明朝" w:eastAsia="ＭＳ Ｐ明朝" w:hAnsi="ＭＳ Ｐ明朝" w:cs="ヒラギノ角ゴ Pro W3"/>
                <w:color w:val="262626"/>
                <w:szCs w:val="22"/>
              </w:rPr>
            </w:pPr>
            <w:r w:rsidRPr="0058459E">
              <w:rPr>
                <w:rFonts w:ascii="ＭＳ Ｐ明朝" w:eastAsia="ＭＳ Ｐ明朝" w:hAnsi="ＭＳ Ｐ明朝" w:cs="ヒラギノ角ゴ Pro W3" w:hint="eastAsia"/>
                <w:color w:val="262626"/>
                <w:szCs w:val="22"/>
              </w:rPr>
              <w:t>→</w:t>
            </w:r>
            <w:r w:rsidR="0058459E" w:rsidRPr="0058459E">
              <w:rPr>
                <w:rFonts w:ascii="ＭＳ Ｐ明朝" w:eastAsia="ＭＳ Ｐ明朝" w:hAnsi="ＭＳ Ｐ明朝" w:cs="ヒラギノ角ゴ Pro W3" w:hint="eastAsia"/>
                <w:color w:val="262626"/>
                <w:szCs w:val="22"/>
              </w:rPr>
              <w:t>まもなく入場します</w:t>
            </w:r>
          </w:p>
        </w:tc>
      </w:tr>
    </w:tbl>
    <w:p w14:paraId="6A457BA2" w14:textId="77777777" w:rsidR="00736D64" w:rsidRPr="00D339D0" w:rsidRDefault="00736D64" w:rsidP="00F24D65">
      <w:pPr>
        <w:ind w:right="320"/>
        <w:rPr>
          <w:rFonts w:ascii="ＭＳ Ｐ明朝" w:eastAsia="ＭＳ Ｐ明朝" w:hAnsi="ＭＳ Ｐ明朝"/>
          <w:sz w:val="20"/>
          <w:szCs w:val="20"/>
        </w:rPr>
      </w:pPr>
    </w:p>
    <w:p w14:paraId="06A4EC78" w14:textId="77777777" w:rsidR="00F24D65" w:rsidRPr="002D0FF9" w:rsidRDefault="00736D64" w:rsidP="00F24D65">
      <w:pPr>
        <w:ind w:right="320"/>
        <w:rPr>
          <w:rFonts w:ascii="ＭＳ Ｐ明朝" w:eastAsia="ＭＳ Ｐ明朝" w:hAnsi="ＭＳ Ｐ明朝"/>
          <w:sz w:val="16"/>
          <w:szCs w:val="16"/>
        </w:rPr>
      </w:pPr>
      <w:r w:rsidRPr="002D0FF9">
        <w:rPr>
          <w:rFonts w:ascii="ＭＳ Ｐ明朝" w:eastAsia="ＭＳ Ｐ明朝" w:hAnsi="ＭＳ Ｐ明朝"/>
          <w:sz w:val="32"/>
          <w:szCs w:val="32"/>
        </w:rPr>
        <w:br w:type="page"/>
      </w:r>
    </w:p>
    <w:p w14:paraId="00105951" w14:textId="77777777" w:rsidR="00F24D65" w:rsidRPr="002D0FF9" w:rsidRDefault="00F24D65" w:rsidP="00F24D65">
      <w:pPr>
        <w:rPr>
          <w:rFonts w:ascii="ＭＳ Ｐ明朝" w:eastAsia="ＭＳ Ｐ明朝" w:hAnsi="ＭＳ Ｐ明朝" w:cs="メイリオ"/>
          <w:b/>
          <w:szCs w:val="22"/>
        </w:rPr>
      </w:pPr>
      <w:r w:rsidRPr="002D0FF9">
        <w:rPr>
          <w:rFonts w:ascii="ＭＳ Ｐ明朝" w:eastAsia="ＭＳ Ｐ明朝" w:hAnsi="ＭＳ Ｐ明朝" w:cs="メイリオ" w:hint="eastAsia"/>
          <w:b/>
          <w:szCs w:val="22"/>
        </w:rPr>
        <w:t>コメントシートが入力できましたら、メールにて添付し送信して下さい。</w:t>
      </w:r>
    </w:p>
    <w:p w14:paraId="0E3F21DD" w14:textId="77777777" w:rsidR="00F24D65" w:rsidRPr="002D0FF9" w:rsidRDefault="00F24D65" w:rsidP="00F24D65">
      <w:pPr>
        <w:rPr>
          <w:rFonts w:ascii="ＭＳ Ｐ明朝" w:eastAsia="ＭＳ Ｐ明朝" w:hAnsi="ＭＳ Ｐ明朝" w:cs="メイリオ"/>
          <w:b/>
          <w:szCs w:val="22"/>
        </w:rPr>
      </w:pPr>
      <w:r w:rsidRPr="002D0FF9">
        <w:rPr>
          <w:rFonts w:ascii="ＭＳ Ｐ明朝" w:eastAsia="ＭＳ Ｐ明朝" w:hAnsi="ＭＳ Ｐ明朝" w:cs="メイリオ" w:hint="eastAsia"/>
          <w:b/>
          <w:szCs w:val="22"/>
        </w:rPr>
        <w:t>その際、件名にお名前と挙式日を忘れずお願い致します。</w:t>
      </w:r>
    </w:p>
    <w:p w14:paraId="2702DFEC" w14:textId="77777777" w:rsidR="00F24D65" w:rsidRPr="002D0FF9" w:rsidRDefault="00F24D65" w:rsidP="00F24D65">
      <w:pPr>
        <w:rPr>
          <w:rFonts w:ascii="ＭＳ Ｐ明朝" w:eastAsia="ＭＳ Ｐ明朝" w:hAnsi="ＭＳ Ｐ明朝"/>
          <w:sz w:val="24"/>
          <w:u w:val="single"/>
        </w:rPr>
      </w:pPr>
      <w:r w:rsidRPr="002D0FF9">
        <w:rPr>
          <w:rFonts w:ascii="ＭＳ Ｐ明朝" w:eastAsia="ＭＳ Ｐ明朝" w:hAnsi="ＭＳ Ｐ明朝" w:cs="メイリオ" w:hint="eastAsia"/>
          <w:sz w:val="24"/>
          <w:u w:val="single"/>
        </w:rPr>
        <w:t>メールアドレス</w:t>
      </w:r>
      <w:r w:rsidRPr="002D0FF9">
        <w:rPr>
          <w:rFonts w:ascii="ＭＳ Ｐ明朝" w:eastAsia="ＭＳ Ｐ明朝" w:hAnsi="ＭＳ Ｐ明朝" w:cs="メイリオ"/>
          <w:sz w:val="24"/>
          <w:u w:val="single"/>
        </w:rPr>
        <w:t xml:space="preserve">: </w:t>
      </w:r>
      <w:r w:rsidRPr="002D0FF9">
        <w:rPr>
          <w:rFonts w:ascii="ＭＳ Ｐ明朝" w:eastAsia="ＭＳ Ｐ明朝" w:hAnsi="ＭＳ Ｐ明朝" w:cs="Helvetica"/>
          <w:color w:val="FF0000"/>
          <w:sz w:val="24"/>
          <w:u w:val="single"/>
        </w:rPr>
        <w:t>sozai@lcm-atelier.com</w:t>
      </w:r>
    </w:p>
    <w:p w14:paraId="3455308E" w14:textId="77777777" w:rsidR="0052525F" w:rsidRPr="002D0FF9" w:rsidRDefault="0052525F" w:rsidP="00B85CB9">
      <w:pPr>
        <w:ind w:right="320"/>
        <w:rPr>
          <w:rFonts w:ascii="ＭＳ Ｐ明朝" w:eastAsia="ＭＳ Ｐ明朝" w:hAnsi="ＭＳ Ｐ明朝"/>
          <w:sz w:val="16"/>
          <w:szCs w:val="16"/>
        </w:rPr>
      </w:pPr>
    </w:p>
    <w:p w14:paraId="4334745A" w14:textId="77777777" w:rsidR="0052525F" w:rsidRPr="002D0FF9" w:rsidRDefault="0052525F" w:rsidP="00B85CB9">
      <w:pPr>
        <w:ind w:right="320"/>
        <w:rPr>
          <w:rFonts w:ascii="ＭＳ Ｐ明朝" w:eastAsia="ＭＳ Ｐ明朝" w:hAnsi="ＭＳ Ｐ明朝"/>
          <w:sz w:val="16"/>
          <w:szCs w:val="16"/>
        </w:rPr>
      </w:pPr>
    </w:p>
    <w:p w14:paraId="4E608673" w14:textId="77777777" w:rsidR="00F84656" w:rsidRPr="002D0FF9" w:rsidRDefault="00F84656" w:rsidP="00B85CB9">
      <w:pPr>
        <w:ind w:right="320"/>
        <w:rPr>
          <w:rFonts w:ascii="ＭＳ Ｐ明朝" w:eastAsia="ＭＳ Ｐ明朝" w:hAnsi="ＭＳ Ｐ明朝"/>
          <w:sz w:val="16"/>
          <w:szCs w:val="16"/>
        </w:rPr>
      </w:pPr>
    </w:p>
    <w:p w14:paraId="6812B6E0" w14:textId="77777777" w:rsidR="00F84656" w:rsidRPr="002D0FF9" w:rsidRDefault="00F84656" w:rsidP="00B85CB9">
      <w:pPr>
        <w:ind w:right="320"/>
        <w:rPr>
          <w:rFonts w:ascii="ＭＳ Ｐ明朝" w:eastAsia="ＭＳ Ｐ明朝" w:hAnsi="ＭＳ Ｐ明朝"/>
          <w:sz w:val="16"/>
          <w:szCs w:val="16"/>
        </w:rPr>
      </w:pPr>
    </w:p>
    <w:p w14:paraId="30FEAC0F" w14:textId="77777777" w:rsidR="00F84656" w:rsidRPr="002D0FF9" w:rsidRDefault="00F84656" w:rsidP="00B85CB9">
      <w:pPr>
        <w:ind w:right="320"/>
        <w:rPr>
          <w:rFonts w:ascii="ＭＳ Ｐ明朝" w:eastAsia="ＭＳ Ｐ明朝" w:hAnsi="ＭＳ Ｐ明朝"/>
          <w:sz w:val="16"/>
          <w:szCs w:val="16"/>
        </w:rPr>
      </w:pPr>
    </w:p>
    <w:p w14:paraId="351B7884" w14:textId="77777777" w:rsidR="00F84656" w:rsidRPr="002D0FF9" w:rsidRDefault="00F84656" w:rsidP="00B85CB9">
      <w:pPr>
        <w:ind w:right="320"/>
        <w:rPr>
          <w:rFonts w:ascii="ＭＳ Ｐ明朝" w:eastAsia="ＭＳ Ｐ明朝" w:hAnsi="ＭＳ Ｐ明朝"/>
          <w:sz w:val="16"/>
          <w:szCs w:val="16"/>
        </w:rPr>
      </w:pPr>
    </w:p>
    <w:tbl>
      <w:tblPr>
        <w:tblpPr w:leftFromText="142" w:rightFromText="142" w:vertAnchor="text" w:horzAnchor="page" w:tblpX="1338" w:tblpY="1"/>
        <w:tblW w:w="0" w:type="auto"/>
        <w:tblLayout w:type="fixed"/>
        <w:tblCellMar>
          <w:left w:w="0" w:type="dxa"/>
          <w:right w:w="0" w:type="dxa"/>
        </w:tblCellMar>
        <w:tblLook w:val="01E0" w:firstRow="1" w:lastRow="1" w:firstColumn="1" w:lastColumn="1" w:noHBand="0" w:noVBand="0"/>
      </w:tblPr>
      <w:tblGrid>
        <w:gridCol w:w="8223"/>
      </w:tblGrid>
      <w:tr w:rsidR="00F24D65" w:rsidRPr="002D0FF9" w14:paraId="504B8FF6" w14:textId="77777777" w:rsidTr="00F24D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79EB3B36" w14:textId="77777777" w:rsidR="00F24D65" w:rsidRPr="002D0FF9" w:rsidRDefault="00F24D65" w:rsidP="00F24D65">
            <w:pPr>
              <w:rPr>
                <w:rFonts w:ascii="ＭＳ Ｐ明朝" w:eastAsia="ＭＳ Ｐ明朝" w:hAnsi="ＭＳ Ｐ明朝"/>
                <w:b/>
                <w:sz w:val="32"/>
                <w:szCs w:val="32"/>
              </w:rPr>
            </w:pPr>
            <w:r w:rsidRPr="002D0FF9">
              <w:rPr>
                <w:rFonts w:ascii="ＭＳ Ｐ明朝" w:eastAsia="ＭＳ Ｐ明朝" w:hAnsi="ＭＳ Ｐ明朝" w:hint="eastAsia"/>
                <w:b/>
                <w:sz w:val="32"/>
                <w:szCs w:val="32"/>
              </w:rPr>
              <w:t>備考欄</w:t>
            </w:r>
          </w:p>
        </w:tc>
      </w:tr>
      <w:tr w:rsidR="00F24D65" w:rsidRPr="002D0FF9" w14:paraId="61E9C849" w14:textId="77777777" w:rsidTr="0058459E">
        <w:trPr>
          <w:trHeight w:hRule="exact" w:val="3928"/>
        </w:trPr>
        <w:tc>
          <w:tcPr>
            <w:tcW w:w="8223" w:type="dxa"/>
            <w:tcBorders>
              <w:top w:val="single" w:sz="6" w:space="0" w:color="000000"/>
              <w:left w:val="single" w:sz="6" w:space="0" w:color="000000"/>
              <w:bottom w:val="single" w:sz="6" w:space="0" w:color="000000"/>
              <w:right w:val="single" w:sz="6" w:space="0" w:color="000000"/>
            </w:tcBorders>
          </w:tcPr>
          <w:p w14:paraId="7DDEA841" w14:textId="77777777" w:rsidR="00F24D65" w:rsidRPr="002D0FF9" w:rsidRDefault="00F24D65" w:rsidP="00F24D65">
            <w:pPr>
              <w:rPr>
                <w:rFonts w:ascii="ＭＳ Ｐ明朝" w:eastAsia="ＭＳ Ｐ明朝" w:hAnsi="ＭＳ Ｐ明朝"/>
              </w:rPr>
            </w:pPr>
          </w:p>
        </w:tc>
      </w:tr>
    </w:tbl>
    <w:p w14:paraId="60B59054" w14:textId="77777777" w:rsidR="003C3711" w:rsidRPr="002D0FF9" w:rsidRDefault="003C3711" w:rsidP="00B85CB9">
      <w:pPr>
        <w:ind w:right="320"/>
        <w:rPr>
          <w:rFonts w:ascii="ＭＳ Ｐ明朝" w:eastAsia="ＭＳ Ｐ明朝" w:hAnsi="ＭＳ Ｐ明朝"/>
          <w:sz w:val="16"/>
          <w:szCs w:val="16"/>
        </w:rPr>
      </w:pPr>
    </w:p>
    <w:p w14:paraId="306ED15D" w14:textId="77777777" w:rsidR="003C3711" w:rsidRPr="002D0FF9" w:rsidRDefault="003C3711" w:rsidP="00B85CB9">
      <w:pPr>
        <w:ind w:right="320"/>
        <w:rPr>
          <w:rFonts w:ascii="ＭＳ Ｐ明朝" w:eastAsia="ＭＳ Ｐ明朝" w:hAnsi="ＭＳ Ｐ明朝"/>
          <w:sz w:val="16"/>
          <w:szCs w:val="16"/>
        </w:rPr>
      </w:pPr>
    </w:p>
    <w:p w14:paraId="2662B760" w14:textId="77777777" w:rsidR="003C3711" w:rsidRPr="002D0FF9" w:rsidRDefault="003C3711" w:rsidP="00B85CB9">
      <w:pPr>
        <w:ind w:right="320"/>
        <w:rPr>
          <w:rFonts w:ascii="ＭＳ Ｐ明朝" w:eastAsia="ＭＳ Ｐ明朝" w:hAnsi="ＭＳ Ｐ明朝"/>
          <w:sz w:val="16"/>
          <w:szCs w:val="16"/>
        </w:rPr>
      </w:pPr>
    </w:p>
    <w:p w14:paraId="3421A881" w14:textId="77777777" w:rsidR="003C3711" w:rsidRPr="002D0FF9" w:rsidRDefault="003C3711" w:rsidP="00B85CB9">
      <w:pPr>
        <w:ind w:right="320"/>
        <w:rPr>
          <w:rFonts w:ascii="ＭＳ Ｐ明朝" w:eastAsia="ＭＳ Ｐ明朝" w:hAnsi="ＭＳ Ｐ明朝"/>
          <w:sz w:val="16"/>
          <w:szCs w:val="16"/>
        </w:rPr>
      </w:pPr>
    </w:p>
    <w:p w14:paraId="0A4A3369" w14:textId="77777777" w:rsidR="003C3711" w:rsidRPr="002D0FF9" w:rsidRDefault="003C3711" w:rsidP="00B85CB9">
      <w:pPr>
        <w:ind w:right="320"/>
        <w:rPr>
          <w:rFonts w:ascii="ＭＳ Ｐ明朝" w:eastAsia="ＭＳ Ｐ明朝" w:hAnsi="ＭＳ Ｐ明朝"/>
          <w:sz w:val="16"/>
          <w:szCs w:val="16"/>
        </w:rPr>
      </w:pPr>
    </w:p>
    <w:p w14:paraId="5BA2EEC0" w14:textId="77777777" w:rsidR="003C3711" w:rsidRPr="002D0FF9" w:rsidRDefault="003C3711" w:rsidP="00B85CB9">
      <w:pPr>
        <w:ind w:right="320"/>
        <w:rPr>
          <w:rFonts w:ascii="ＭＳ Ｐ明朝" w:eastAsia="ＭＳ Ｐ明朝" w:hAnsi="ＭＳ Ｐ明朝"/>
          <w:sz w:val="16"/>
          <w:szCs w:val="16"/>
        </w:rPr>
      </w:pPr>
    </w:p>
    <w:p w14:paraId="14AE3104" w14:textId="77777777" w:rsidR="003C3711" w:rsidRPr="002D0FF9" w:rsidRDefault="003C3711" w:rsidP="00B85CB9">
      <w:pPr>
        <w:ind w:right="320"/>
        <w:rPr>
          <w:rFonts w:ascii="ＭＳ Ｐ明朝" w:eastAsia="ＭＳ Ｐ明朝" w:hAnsi="ＭＳ Ｐ明朝"/>
          <w:sz w:val="16"/>
          <w:szCs w:val="16"/>
        </w:rPr>
      </w:pPr>
    </w:p>
    <w:p w14:paraId="799B2431" w14:textId="77777777" w:rsidR="003C3711" w:rsidRPr="002D0FF9" w:rsidRDefault="003C3711" w:rsidP="00B85CB9">
      <w:pPr>
        <w:ind w:right="320"/>
        <w:rPr>
          <w:rFonts w:ascii="ＭＳ Ｐ明朝" w:eastAsia="ＭＳ Ｐ明朝" w:hAnsi="ＭＳ Ｐ明朝"/>
          <w:sz w:val="16"/>
          <w:szCs w:val="16"/>
        </w:rPr>
      </w:pPr>
    </w:p>
    <w:p w14:paraId="4FC85F6A" w14:textId="77777777" w:rsidR="00F24D65" w:rsidRPr="002D0FF9" w:rsidRDefault="00F24D65" w:rsidP="00B85CB9">
      <w:pPr>
        <w:ind w:right="320"/>
        <w:rPr>
          <w:rFonts w:ascii="ＭＳ Ｐ明朝" w:eastAsia="ＭＳ Ｐ明朝" w:hAnsi="ＭＳ Ｐ明朝"/>
          <w:sz w:val="16"/>
          <w:szCs w:val="16"/>
        </w:rPr>
      </w:pPr>
    </w:p>
    <w:p w14:paraId="550149D6" w14:textId="77777777" w:rsidR="007C46FE" w:rsidRPr="000E0721" w:rsidRDefault="007C46FE" w:rsidP="000E0721">
      <w:pPr>
        <w:jc w:val="both"/>
        <w:rPr>
          <w:rFonts w:ascii="ＭＳ Ｐゴシック" w:eastAsia="ＭＳ Ｐゴシック" w:hAnsi="ＭＳ Ｐゴシック"/>
          <w:sz w:val="16"/>
          <w:szCs w:val="16"/>
        </w:rPr>
      </w:pPr>
    </w:p>
    <w:sectPr w:rsidR="007C46FE" w:rsidRPr="000E0721" w:rsidSect="000E0721">
      <w:pgSz w:w="11906" w:h="16838" w:code="9"/>
      <w:pgMar w:top="851" w:right="567" w:bottom="851" w:left="567" w:header="851" w:footer="992" w:gutter="0"/>
      <w:pgNumType w:chapStyle="1"/>
      <w:cols w:space="425"/>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5188" w14:textId="77777777" w:rsidR="00810FD8" w:rsidRDefault="00810FD8">
      <w:r>
        <w:separator/>
      </w:r>
    </w:p>
  </w:endnote>
  <w:endnote w:type="continuationSeparator" w:id="0">
    <w:p w14:paraId="223C7824" w14:textId="77777777" w:rsidR="00810FD8" w:rsidRDefault="0081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901" w14:textId="77777777" w:rsidR="00654FB5" w:rsidRDefault="00654FB5" w:rsidP="000E0721">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67777E" w14:textId="77777777" w:rsidR="00654FB5" w:rsidRDefault="00654F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4B5" w14:textId="77777777" w:rsidR="00654FB5" w:rsidRDefault="00654FB5" w:rsidP="000E0721">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3B62">
      <w:rPr>
        <w:rStyle w:val="a7"/>
        <w:noProof/>
      </w:rPr>
      <w:t>2</w:t>
    </w:r>
    <w:r>
      <w:rPr>
        <w:rStyle w:val="a7"/>
      </w:rPr>
      <w:fldChar w:fldCharType="end"/>
    </w:r>
  </w:p>
  <w:p w14:paraId="04922083" w14:textId="77777777" w:rsidR="00654FB5" w:rsidRDefault="00654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32B1" w14:textId="77777777" w:rsidR="00810FD8" w:rsidRDefault="00810FD8">
      <w:r>
        <w:separator/>
      </w:r>
    </w:p>
  </w:footnote>
  <w:footnote w:type="continuationSeparator" w:id="0">
    <w:p w14:paraId="722B92A1" w14:textId="77777777" w:rsidR="00810FD8" w:rsidRDefault="0081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AB1266"/>
    <w:multiLevelType w:val="hybridMultilevel"/>
    <w:tmpl w:val="0F9C25C8"/>
    <w:lvl w:ilvl="0" w:tplc="ECB0E05E">
      <w:start w:val="2015"/>
      <w:numFmt w:val="bullet"/>
      <w:lvlText w:val="※"/>
      <w:lvlJc w:val="left"/>
      <w:pPr>
        <w:ind w:left="360" w:hanging="360"/>
      </w:pPr>
      <w:rPr>
        <w:rFonts w:ascii="ヒラギノ角ゴ Pro W3" w:eastAsia="ヒラギノ角ゴ Pro W3" w:hAnsi="ヒラギノ角ゴ Pro W3"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1B74"/>
    <w:multiLevelType w:val="hybridMultilevel"/>
    <w:tmpl w:val="BCF0CB96"/>
    <w:lvl w:ilvl="0" w:tplc="BEFE88E2">
      <w:numFmt w:val="bullet"/>
      <w:lvlText w:val="※"/>
      <w:lvlJc w:val="left"/>
      <w:pPr>
        <w:ind w:left="360" w:hanging="360"/>
      </w:pPr>
      <w:rPr>
        <w:rFonts w:ascii="ヒラギノ角ゴ Pro W3" w:eastAsia="ヒラギノ角ゴ Pro W3" w:hAnsi="ヒラギノ角ゴ Pro W3"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0"/>
  </w:num>
  <w:num w:numId="4">
    <w:abstractNumId w:val="9"/>
  </w:num>
  <w:num w:numId="5">
    <w:abstractNumId w:val="6"/>
  </w:num>
  <w:num w:numId="6">
    <w:abstractNumId w:val="8"/>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264"/>
    <w:rsid w:val="00010777"/>
    <w:rsid w:val="000176EB"/>
    <w:rsid w:val="000314D6"/>
    <w:rsid w:val="00044CED"/>
    <w:rsid w:val="00045C82"/>
    <w:rsid w:val="000475D3"/>
    <w:rsid w:val="000513BA"/>
    <w:rsid w:val="00057416"/>
    <w:rsid w:val="00064B71"/>
    <w:rsid w:val="00071BAB"/>
    <w:rsid w:val="00074919"/>
    <w:rsid w:val="0008170B"/>
    <w:rsid w:val="000818D7"/>
    <w:rsid w:val="00090341"/>
    <w:rsid w:val="00091DEB"/>
    <w:rsid w:val="00092CF2"/>
    <w:rsid w:val="00094735"/>
    <w:rsid w:val="000A0C2F"/>
    <w:rsid w:val="000A4F79"/>
    <w:rsid w:val="000A6639"/>
    <w:rsid w:val="000C1970"/>
    <w:rsid w:val="000C1D22"/>
    <w:rsid w:val="000C2F52"/>
    <w:rsid w:val="000C69EC"/>
    <w:rsid w:val="000D5424"/>
    <w:rsid w:val="000E0721"/>
    <w:rsid w:val="000E1575"/>
    <w:rsid w:val="000E1BBE"/>
    <w:rsid w:val="000E1E0E"/>
    <w:rsid w:val="000E5859"/>
    <w:rsid w:val="000F3927"/>
    <w:rsid w:val="00107112"/>
    <w:rsid w:val="001146E0"/>
    <w:rsid w:val="001150E4"/>
    <w:rsid w:val="00120993"/>
    <w:rsid w:val="00124B27"/>
    <w:rsid w:val="00124F99"/>
    <w:rsid w:val="001268FF"/>
    <w:rsid w:val="00130F61"/>
    <w:rsid w:val="00134933"/>
    <w:rsid w:val="001446B5"/>
    <w:rsid w:val="00145D4E"/>
    <w:rsid w:val="001467B3"/>
    <w:rsid w:val="00152823"/>
    <w:rsid w:val="001578A2"/>
    <w:rsid w:val="00163BD2"/>
    <w:rsid w:val="00164BC3"/>
    <w:rsid w:val="00171FAB"/>
    <w:rsid w:val="00184961"/>
    <w:rsid w:val="00185C8A"/>
    <w:rsid w:val="00187CA3"/>
    <w:rsid w:val="00191BF2"/>
    <w:rsid w:val="00196273"/>
    <w:rsid w:val="001B5848"/>
    <w:rsid w:val="001C0287"/>
    <w:rsid w:val="001C24EF"/>
    <w:rsid w:val="001C327B"/>
    <w:rsid w:val="001D4000"/>
    <w:rsid w:val="001D5ABE"/>
    <w:rsid w:val="001D608D"/>
    <w:rsid w:val="001D6A25"/>
    <w:rsid w:val="001D769E"/>
    <w:rsid w:val="001D7A22"/>
    <w:rsid w:val="001E21DD"/>
    <w:rsid w:val="001E3907"/>
    <w:rsid w:val="001E4D21"/>
    <w:rsid w:val="001F077F"/>
    <w:rsid w:val="001F2596"/>
    <w:rsid w:val="00200D0E"/>
    <w:rsid w:val="002024C5"/>
    <w:rsid w:val="00202C0A"/>
    <w:rsid w:val="0020308F"/>
    <w:rsid w:val="002058BC"/>
    <w:rsid w:val="002115A0"/>
    <w:rsid w:val="00216115"/>
    <w:rsid w:val="002173F0"/>
    <w:rsid w:val="00225D28"/>
    <w:rsid w:val="00242702"/>
    <w:rsid w:val="00257ADA"/>
    <w:rsid w:val="0027018B"/>
    <w:rsid w:val="0027498E"/>
    <w:rsid w:val="0027534A"/>
    <w:rsid w:val="00281261"/>
    <w:rsid w:val="00284EE3"/>
    <w:rsid w:val="00290E28"/>
    <w:rsid w:val="002963F7"/>
    <w:rsid w:val="00296BA1"/>
    <w:rsid w:val="00296DDA"/>
    <w:rsid w:val="002A1D06"/>
    <w:rsid w:val="002A2D08"/>
    <w:rsid w:val="002A4624"/>
    <w:rsid w:val="002B688C"/>
    <w:rsid w:val="002D0FF9"/>
    <w:rsid w:val="002E3D1C"/>
    <w:rsid w:val="002E742F"/>
    <w:rsid w:val="002F12FE"/>
    <w:rsid w:val="00315756"/>
    <w:rsid w:val="00336092"/>
    <w:rsid w:val="00341CD9"/>
    <w:rsid w:val="00344AB4"/>
    <w:rsid w:val="00344BED"/>
    <w:rsid w:val="00347A20"/>
    <w:rsid w:val="00347B16"/>
    <w:rsid w:val="00353ED4"/>
    <w:rsid w:val="0036688B"/>
    <w:rsid w:val="00367F48"/>
    <w:rsid w:val="003743CD"/>
    <w:rsid w:val="0037602A"/>
    <w:rsid w:val="00387903"/>
    <w:rsid w:val="00394AE3"/>
    <w:rsid w:val="00394CCE"/>
    <w:rsid w:val="00396FF5"/>
    <w:rsid w:val="00397587"/>
    <w:rsid w:val="003A5E53"/>
    <w:rsid w:val="003A7DED"/>
    <w:rsid w:val="003A7EFA"/>
    <w:rsid w:val="003B543E"/>
    <w:rsid w:val="003C2A52"/>
    <w:rsid w:val="003C35E7"/>
    <w:rsid w:val="003C3711"/>
    <w:rsid w:val="003D5959"/>
    <w:rsid w:val="003E3D25"/>
    <w:rsid w:val="003E79C3"/>
    <w:rsid w:val="003F392C"/>
    <w:rsid w:val="003F39DE"/>
    <w:rsid w:val="00400CBD"/>
    <w:rsid w:val="00404DAC"/>
    <w:rsid w:val="00405EF4"/>
    <w:rsid w:val="00414851"/>
    <w:rsid w:val="00417A7E"/>
    <w:rsid w:val="00417E15"/>
    <w:rsid w:val="004207DE"/>
    <w:rsid w:val="004309DC"/>
    <w:rsid w:val="0043642C"/>
    <w:rsid w:val="0044043B"/>
    <w:rsid w:val="00454EF9"/>
    <w:rsid w:val="00455264"/>
    <w:rsid w:val="00470FA8"/>
    <w:rsid w:val="004727E1"/>
    <w:rsid w:val="004751BD"/>
    <w:rsid w:val="00477FEE"/>
    <w:rsid w:val="00493704"/>
    <w:rsid w:val="004937D7"/>
    <w:rsid w:val="00495E62"/>
    <w:rsid w:val="00497B87"/>
    <w:rsid w:val="004A3FBB"/>
    <w:rsid w:val="004B425B"/>
    <w:rsid w:val="004C0F7E"/>
    <w:rsid w:val="004C3644"/>
    <w:rsid w:val="004C4E17"/>
    <w:rsid w:val="004D1CCA"/>
    <w:rsid w:val="004D24E0"/>
    <w:rsid w:val="004D3DC9"/>
    <w:rsid w:val="004E4C08"/>
    <w:rsid w:val="004F0ADD"/>
    <w:rsid w:val="004F0B28"/>
    <w:rsid w:val="004F7486"/>
    <w:rsid w:val="00511E3F"/>
    <w:rsid w:val="00511F6A"/>
    <w:rsid w:val="00512BAC"/>
    <w:rsid w:val="00514B62"/>
    <w:rsid w:val="00516950"/>
    <w:rsid w:val="005222B7"/>
    <w:rsid w:val="0052525F"/>
    <w:rsid w:val="0053109C"/>
    <w:rsid w:val="00536DB2"/>
    <w:rsid w:val="00550E55"/>
    <w:rsid w:val="00556161"/>
    <w:rsid w:val="005567A7"/>
    <w:rsid w:val="00563F22"/>
    <w:rsid w:val="00567AF4"/>
    <w:rsid w:val="0058459E"/>
    <w:rsid w:val="00584940"/>
    <w:rsid w:val="00586B3E"/>
    <w:rsid w:val="0059323E"/>
    <w:rsid w:val="005A6934"/>
    <w:rsid w:val="005B60B0"/>
    <w:rsid w:val="005B6401"/>
    <w:rsid w:val="005B6CA6"/>
    <w:rsid w:val="005C0010"/>
    <w:rsid w:val="005D0829"/>
    <w:rsid w:val="005D1560"/>
    <w:rsid w:val="005D1D5E"/>
    <w:rsid w:val="005D3B26"/>
    <w:rsid w:val="005E2C5E"/>
    <w:rsid w:val="005E30DE"/>
    <w:rsid w:val="005E4DBC"/>
    <w:rsid w:val="005E716F"/>
    <w:rsid w:val="005F3FB5"/>
    <w:rsid w:val="005F6CF4"/>
    <w:rsid w:val="0060382F"/>
    <w:rsid w:val="0061136B"/>
    <w:rsid w:val="006122C4"/>
    <w:rsid w:val="00613EB8"/>
    <w:rsid w:val="00614BD7"/>
    <w:rsid w:val="00614FDA"/>
    <w:rsid w:val="00627BC0"/>
    <w:rsid w:val="006305DC"/>
    <w:rsid w:val="00632667"/>
    <w:rsid w:val="00635414"/>
    <w:rsid w:val="00635D43"/>
    <w:rsid w:val="006518F9"/>
    <w:rsid w:val="00654402"/>
    <w:rsid w:val="00654FB5"/>
    <w:rsid w:val="00655D83"/>
    <w:rsid w:val="0065646A"/>
    <w:rsid w:val="00656D31"/>
    <w:rsid w:val="00660D9E"/>
    <w:rsid w:val="00661C1C"/>
    <w:rsid w:val="00661E3F"/>
    <w:rsid w:val="0066423B"/>
    <w:rsid w:val="00671B36"/>
    <w:rsid w:val="00676319"/>
    <w:rsid w:val="006770CF"/>
    <w:rsid w:val="006807BD"/>
    <w:rsid w:val="006A35EB"/>
    <w:rsid w:val="006B104E"/>
    <w:rsid w:val="006B5FFB"/>
    <w:rsid w:val="006C0606"/>
    <w:rsid w:val="006C64E7"/>
    <w:rsid w:val="006D1203"/>
    <w:rsid w:val="006D747C"/>
    <w:rsid w:val="006D7641"/>
    <w:rsid w:val="006F20AB"/>
    <w:rsid w:val="006F29C5"/>
    <w:rsid w:val="006F2F72"/>
    <w:rsid w:val="007049F5"/>
    <w:rsid w:val="007169DA"/>
    <w:rsid w:val="00722ED6"/>
    <w:rsid w:val="00725968"/>
    <w:rsid w:val="00726497"/>
    <w:rsid w:val="00730B2E"/>
    <w:rsid w:val="007333FA"/>
    <w:rsid w:val="00733ED9"/>
    <w:rsid w:val="00735999"/>
    <w:rsid w:val="00736D64"/>
    <w:rsid w:val="00742E47"/>
    <w:rsid w:val="007444EF"/>
    <w:rsid w:val="00746994"/>
    <w:rsid w:val="00747A31"/>
    <w:rsid w:val="007516A6"/>
    <w:rsid w:val="00755580"/>
    <w:rsid w:val="007625CC"/>
    <w:rsid w:val="007772D2"/>
    <w:rsid w:val="00781203"/>
    <w:rsid w:val="00785D1F"/>
    <w:rsid w:val="00786178"/>
    <w:rsid w:val="007A15AB"/>
    <w:rsid w:val="007A2A92"/>
    <w:rsid w:val="007A7B2A"/>
    <w:rsid w:val="007B3ECA"/>
    <w:rsid w:val="007B5374"/>
    <w:rsid w:val="007B75F3"/>
    <w:rsid w:val="007C46FE"/>
    <w:rsid w:val="007E0C76"/>
    <w:rsid w:val="007E0D2F"/>
    <w:rsid w:val="007F4254"/>
    <w:rsid w:val="007F4924"/>
    <w:rsid w:val="007F725C"/>
    <w:rsid w:val="00805E5B"/>
    <w:rsid w:val="00806E68"/>
    <w:rsid w:val="0080776D"/>
    <w:rsid w:val="00810FD8"/>
    <w:rsid w:val="00816469"/>
    <w:rsid w:val="0083190E"/>
    <w:rsid w:val="008378A7"/>
    <w:rsid w:val="008408F6"/>
    <w:rsid w:val="00842329"/>
    <w:rsid w:val="00842DEF"/>
    <w:rsid w:val="00842F03"/>
    <w:rsid w:val="00843B62"/>
    <w:rsid w:val="00843CCD"/>
    <w:rsid w:val="00850009"/>
    <w:rsid w:val="00852204"/>
    <w:rsid w:val="0085572B"/>
    <w:rsid w:val="0086269C"/>
    <w:rsid w:val="00866D31"/>
    <w:rsid w:val="0087211B"/>
    <w:rsid w:val="008722CF"/>
    <w:rsid w:val="008735E1"/>
    <w:rsid w:val="00886A0D"/>
    <w:rsid w:val="008A00EC"/>
    <w:rsid w:val="008A51FF"/>
    <w:rsid w:val="008A79EF"/>
    <w:rsid w:val="008B4307"/>
    <w:rsid w:val="008B583E"/>
    <w:rsid w:val="008B5EDA"/>
    <w:rsid w:val="008C13F6"/>
    <w:rsid w:val="008C3567"/>
    <w:rsid w:val="008C6EDC"/>
    <w:rsid w:val="008D180C"/>
    <w:rsid w:val="008D48B7"/>
    <w:rsid w:val="008D5451"/>
    <w:rsid w:val="008E29DE"/>
    <w:rsid w:val="008E611B"/>
    <w:rsid w:val="008E76A4"/>
    <w:rsid w:val="008F2F06"/>
    <w:rsid w:val="008F7058"/>
    <w:rsid w:val="008F7968"/>
    <w:rsid w:val="00900A53"/>
    <w:rsid w:val="00902D5A"/>
    <w:rsid w:val="00903884"/>
    <w:rsid w:val="00912B71"/>
    <w:rsid w:val="0091468B"/>
    <w:rsid w:val="0093051B"/>
    <w:rsid w:val="0094129A"/>
    <w:rsid w:val="00950480"/>
    <w:rsid w:val="00950670"/>
    <w:rsid w:val="00956D0C"/>
    <w:rsid w:val="00960ABB"/>
    <w:rsid w:val="00965749"/>
    <w:rsid w:val="00970600"/>
    <w:rsid w:val="009743F4"/>
    <w:rsid w:val="009759CC"/>
    <w:rsid w:val="00980F23"/>
    <w:rsid w:val="009841B6"/>
    <w:rsid w:val="0098631F"/>
    <w:rsid w:val="009919DD"/>
    <w:rsid w:val="009927A9"/>
    <w:rsid w:val="00993BA9"/>
    <w:rsid w:val="0099724D"/>
    <w:rsid w:val="00997F2A"/>
    <w:rsid w:val="009A5BA8"/>
    <w:rsid w:val="009A6DF2"/>
    <w:rsid w:val="009B0078"/>
    <w:rsid w:val="009B6997"/>
    <w:rsid w:val="009D1BF7"/>
    <w:rsid w:val="009D2431"/>
    <w:rsid w:val="009D2568"/>
    <w:rsid w:val="009D66DB"/>
    <w:rsid w:val="009F6727"/>
    <w:rsid w:val="00A01585"/>
    <w:rsid w:val="00A112DE"/>
    <w:rsid w:val="00A25965"/>
    <w:rsid w:val="00A31E1E"/>
    <w:rsid w:val="00A3779F"/>
    <w:rsid w:val="00A46541"/>
    <w:rsid w:val="00A50932"/>
    <w:rsid w:val="00A52B90"/>
    <w:rsid w:val="00A62839"/>
    <w:rsid w:val="00A75442"/>
    <w:rsid w:val="00A7565F"/>
    <w:rsid w:val="00A75AC3"/>
    <w:rsid w:val="00A84FAE"/>
    <w:rsid w:val="00A90524"/>
    <w:rsid w:val="00A9412C"/>
    <w:rsid w:val="00A96AA6"/>
    <w:rsid w:val="00A96AEF"/>
    <w:rsid w:val="00AA0377"/>
    <w:rsid w:val="00AB07DF"/>
    <w:rsid w:val="00AB0CDC"/>
    <w:rsid w:val="00AB2E7A"/>
    <w:rsid w:val="00AB428C"/>
    <w:rsid w:val="00AC3491"/>
    <w:rsid w:val="00AD0DBE"/>
    <w:rsid w:val="00AD198D"/>
    <w:rsid w:val="00AD4E90"/>
    <w:rsid w:val="00AD515B"/>
    <w:rsid w:val="00AD63E6"/>
    <w:rsid w:val="00AE1AB5"/>
    <w:rsid w:val="00AE3AD9"/>
    <w:rsid w:val="00AE5209"/>
    <w:rsid w:val="00B01B0C"/>
    <w:rsid w:val="00B03ED5"/>
    <w:rsid w:val="00B05096"/>
    <w:rsid w:val="00B159C9"/>
    <w:rsid w:val="00B160A4"/>
    <w:rsid w:val="00B2163A"/>
    <w:rsid w:val="00B27D6E"/>
    <w:rsid w:val="00B33532"/>
    <w:rsid w:val="00B35332"/>
    <w:rsid w:val="00B36991"/>
    <w:rsid w:val="00B42EEA"/>
    <w:rsid w:val="00B43C29"/>
    <w:rsid w:val="00B472A7"/>
    <w:rsid w:val="00B47E20"/>
    <w:rsid w:val="00B5106D"/>
    <w:rsid w:val="00B52497"/>
    <w:rsid w:val="00B55120"/>
    <w:rsid w:val="00B55361"/>
    <w:rsid w:val="00B65308"/>
    <w:rsid w:val="00B675E2"/>
    <w:rsid w:val="00B75124"/>
    <w:rsid w:val="00B756C9"/>
    <w:rsid w:val="00B838C9"/>
    <w:rsid w:val="00B840BA"/>
    <w:rsid w:val="00B85CB9"/>
    <w:rsid w:val="00B90E43"/>
    <w:rsid w:val="00B917E4"/>
    <w:rsid w:val="00B92D2C"/>
    <w:rsid w:val="00B962CC"/>
    <w:rsid w:val="00BA0196"/>
    <w:rsid w:val="00BA12BA"/>
    <w:rsid w:val="00BA35D3"/>
    <w:rsid w:val="00BB565B"/>
    <w:rsid w:val="00BC2EA3"/>
    <w:rsid w:val="00BC730A"/>
    <w:rsid w:val="00BD38E9"/>
    <w:rsid w:val="00BD47A2"/>
    <w:rsid w:val="00BD5358"/>
    <w:rsid w:val="00BE017D"/>
    <w:rsid w:val="00BE339C"/>
    <w:rsid w:val="00BE4625"/>
    <w:rsid w:val="00BE7BD7"/>
    <w:rsid w:val="00BF0EEF"/>
    <w:rsid w:val="00BF40EF"/>
    <w:rsid w:val="00BF51EB"/>
    <w:rsid w:val="00BF5372"/>
    <w:rsid w:val="00BF5A8E"/>
    <w:rsid w:val="00BF6B8B"/>
    <w:rsid w:val="00C02EFC"/>
    <w:rsid w:val="00C0759D"/>
    <w:rsid w:val="00C07E55"/>
    <w:rsid w:val="00C14419"/>
    <w:rsid w:val="00C158D7"/>
    <w:rsid w:val="00C205BB"/>
    <w:rsid w:val="00C2478E"/>
    <w:rsid w:val="00C24971"/>
    <w:rsid w:val="00C33491"/>
    <w:rsid w:val="00C33D96"/>
    <w:rsid w:val="00C35107"/>
    <w:rsid w:val="00C53397"/>
    <w:rsid w:val="00C5599A"/>
    <w:rsid w:val="00C56B86"/>
    <w:rsid w:val="00C601AA"/>
    <w:rsid w:val="00C73509"/>
    <w:rsid w:val="00C90591"/>
    <w:rsid w:val="00CA36C1"/>
    <w:rsid w:val="00CA38DE"/>
    <w:rsid w:val="00CB5818"/>
    <w:rsid w:val="00CC457C"/>
    <w:rsid w:val="00CC602F"/>
    <w:rsid w:val="00CD4A25"/>
    <w:rsid w:val="00CD52FA"/>
    <w:rsid w:val="00CE328F"/>
    <w:rsid w:val="00CF0BB7"/>
    <w:rsid w:val="00CF2341"/>
    <w:rsid w:val="00CF2F8C"/>
    <w:rsid w:val="00CF3782"/>
    <w:rsid w:val="00CF3973"/>
    <w:rsid w:val="00D06C56"/>
    <w:rsid w:val="00D10BFC"/>
    <w:rsid w:val="00D11109"/>
    <w:rsid w:val="00D219ED"/>
    <w:rsid w:val="00D25F61"/>
    <w:rsid w:val="00D3098A"/>
    <w:rsid w:val="00D32E31"/>
    <w:rsid w:val="00D339D0"/>
    <w:rsid w:val="00D40703"/>
    <w:rsid w:val="00D41D3D"/>
    <w:rsid w:val="00D4542E"/>
    <w:rsid w:val="00D605A5"/>
    <w:rsid w:val="00D6364B"/>
    <w:rsid w:val="00D67DD1"/>
    <w:rsid w:val="00D67F33"/>
    <w:rsid w:val="00D76205"/>
    <w:rsid w:val="00D80791"/>
    <w:rsid w:val="00D91500"/>
    <w:rsid w:val="00D93E62"/>
    <w:rsid w:val="00D95961"/>
    <w:rsid w:val="00DA5A36"/>
    <w:rsid w:val="00DB4A12"/>
    <w:rsid w:val="00DC01C9"/>
    <w:rsid w:val="00DC1818"/>
    <w:rsid w:val="00DC33B3"/>
    <w:rsid w:val="00DC6AE0"/>
    <w:rsid w:val="00DC7E1C"/>
    <w:rsid w:val="00DD0509"/>
    <w:rsid w:val="00DD5AC5"/>
    <w:rsid w:val="00DE0A8B"/>
    <w:rsid w:val="00DE3FA6"/>
    <w:rsid w:val="00DE5FA6"/>
    <w:rsid w:val="00DF6E50"/>
    <w:rsid w:val="00E11433"/>
    <w:rsid w:val="00E130AF"/>
    <w:rsid w:val="00E171C2"/>
    <w:rsid w:val="00E20DFD"/>
    <w:rsid w:val="00E22BCA"/>
    <w:rsid w:val="00E33741"/>
    <w:rsid w:val="00E6127E"/>
    <w:rsid w:val="00E6388C"/>
    <w:rsid w:val="00E640CE"/>
    <w:rsid w:val="00E73303"/>
    <w:rsid w:val="00E73A4D"/>
    <w:rsid w:val="00E7647E"/>
    <w:rsid w:val="00E85870"/>
    <w:rsid w:val="00EA03E1"/>
    <w:rsid w:val="00EA3BA8"/>
    <w:rsid w:val="00EA3EA3"/>
    <w:rsid w:val="00EB122C"/>
    <w:rsid w:val="00EB3FDA"/>
    <w:rsid w:val="00EB6164"/>
    <w:rsid w:val="00EC1252"/>
    <w:rsid w:val="00EC74E7"/>
    <w:rsid w:val="00ED02DD"/>
    <w:rsid w:val="00ED303A"/>
    <w:rsid w:val="00ED7371"/>
    <w:rsid w:val="00ED74E0"/>
    <w:rsid w:val="00EE31D1"/>
    <w:rsid w:val="00EE3BA3"/>
    <w:rsid w:val="00EF058F"/>
    <w:rsid w:val="00EF4F48"/>
    <w:rsid w:val="00EF5D33"/>
    <w:rsid w:val="00F0326E"/>
    <w:rsid w:val="00F040D1"/>
    <w:rsid w:val="00F06CEF"/>
    <w:rsid w:val="00F1516B"/>
    <w:rsid w:val="00F23EC7"/>
    <w:rsid w:val="00F24D65"/>
    <w:rsid w:val="00F33BA2"/>
    <w:rsid w:val="00F3557C"/>
    <w:rsid w:val="00F37A04"/>
    <w:rsid w:val="00F41D6D"/>
    <w:rsid w:val="00F44CFD"/>
    <w:rsid w:val="00F47AF1"/>
    <w:rsid w:val="00F565F0"/>
    <w:rsid w:val="00F576F6"/>
    <w:rsid w:val="00F673A6"/>
    <w:rsid w:val="00F71E7E"/>
    <w:rsid w:val="00F74D44"/>
    <w:rsid w:val="00F81A0C"/>
    <w:rsid w:val="00F82356"/>
    <w:rsid w:val="00F845E9"/>
    <w:rsid w:val="00F84656"/>
    <w:rsid w:val="00F916F1"/>
    <w:rsid w:val="00F944F0"/>
    <w:rsid w:val="00F968D4"/>
    <w:rsid w:val="00FA352B"/>
    <w:rsid w:val="00FB6733"/>
    <w:rsid w:val="00FB7BAD"/>
    <w:rsid w:val="00FC683C"/>
    <w:rsid w:val="00FD6A36"/>
    <w:rsid w:val="00FE0077"/>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BA0D9F2"/>
  <w14:defaultImageDpi w14:val="32767"/>
  <w15:chartTrackingRefBased/>
  <w15:docId w15:val="{B6E26742-14E4-CA44-A667-0E1105D4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D32E31"/>
    <w:rPr>
      <w:rFonts w:ascii="Helvetica Neue" w:eastAsia="ＭＳ 明朝" w:hAnsi="Helvetica Neue"/>
      <w:color w:val="454545"/>
      <w:sz w:val="18"/>
      <w:szCs w:val="18"/>
    </w:rPr>
  </w:style>
  <w:style w:type="character" w:customStyle="1" w:styleId="s1">
    <w:name w:val="s1"/>
    <w:rsid w:val="00D32E31"/>
    <w:rPr>
      <w:u w:val="single"/>
    </w:rPr>
  </w:style>
  <w:style w:type="character" w:customStyle="1" w:styleId="s2">
    <w:name w:val="s2"/>
    <w:rsid w:val="00D32E31"/>
    <w:rPr>
      <w:rFonts w:ascii="Helvetica Neue" w:hAnsi="Helvetica Neue" w:hint="default"/>
      <w:sz w:val="18"/>
      <w:szCs w:val="18"/>
    </w:rPr>
  </w:style>
  <w:style w:type="character" w:styleId="a9">
    <w:name w:val="Hyperlink"/>
    <w:uiPriority w:val="99"/>
    <w:unhideWhenUsed/>
    <w:rsid w:val="003C3711"/>
    <w:rPr>
      <w:color w:val="0000FF"/>
      <w:u w:val="single"/>
    </w:rPr>
  </w:style>
  <w:style w:type="character" w:styleId="aa">
    <w:name w:val="FollowedHyperlink"/>
    <w:rsid w:val="005B6401"/>
    <w:rPr>
      <w:color w:val="954F72"/>
      <w:u w:val="single"/>
    </w:rPr>
  </w:style>
  <w:style w:type="character" w:customStyle="1" w:styleId="a6">
    <w:name w:val="フッター (文字)"/>
    <w:link w:val="a5"/>
    <w:rsid w:val="002D0FF9"/>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4496">
      <w:bodyDiv w:val="1"/>
      <w:marLeft w:val="0"/>
      <w:marRight w:val="0"/>
      <w:marTop w:val="0"/>
      <w:marBottom w:val="0"/>
      <w:divBdr>
        <w:top w:val="none" w:sz="0" w:space="0" w:color="auto"/>
        <w:left w:val="none" w:sz="0" w:space="0" w:color="auto"/>
        <w:bottom w:val="none" w:sz="0" w:space="0" w:color="auto"/>
        <w:right w:val="none" w:sz="0" w:space="0" w:color="auto"/>
      </w:divBdr>
    </w:div>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0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suomori/Desktop/o_good_for.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BA742C-B151-3340-B292-FFFAB2F3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o_good_for.dotx</Template>
  <TotalTime>53</TotalTime>
  <Pages>5</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オープニングムービー【Good for】コメントシート</vt:lpstr>
    </vt:vector>
  </TitlesOfParts>
  <Manager/>
  <Company>株式会社LCM</Company>
  <LinksUpToDate>false</LinksUpToDate>
  <CharactersWithSpaces>1901</CharactersWithSpaces>
  <SharedDoc>false</SharedDoc>
  <HyperlinkBase/>
  <HLinks>
    <vt:vector size="12" baseType="variant">
      <vt:variant>
        <vt:i4>4391001</vt:i4>
      </vt:variant>
      <vt:variant>
        <vt:i4>3</vt:i4>
      </vt:variant>
      <vt:variant>
        <vt:i4>0</vt:i4>
      </vt:variant>
      <vt:variant>
        <vt:i4>5</vt:i4>
      </vt:variant>
      <vt:variant>
        <vt:lpwstr>https://isum.or.jp/music/</vt:lpwstr>
      </vt:variant>
      <vt:variant>
        <vt:lpwstr/>
      </vt:variant>
      <vt:variant>
        <vt:i4>1179766</vt:i4>
      </vt:variant>
      <vt:variant>
        <vt:i4>0</vt:i4>
      </vt:variant>
      <vt:variant>
        <vt:i4>0</vt:i4>
      </vt:variant>
      <vt:variant>
        <vt:i4>5</vt:i4>
      </vt:variant>
      <vt:variant>
        <vt:lpwstr>mailto:sozai@lcm-atelier.com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オープニングムービー【Good for】コメントシート</dc:title>
  <dc:subject/>
  <dc:creator>Lcmアトリエ</dc:creator>
  <cp:keywords/>
  <dc:description/>
  <cp:lastModifiedBy>森厚雄</cp:lastModifiedBy>
  <cp:revision>22</cp:revision>
  <cp:lastPrinted>2015-03-25T14:39:00Z</cp:lastPrinted>
  <dcterms:created xsi:type="dcterms:W3CDTF">2019-07-05T05:12:00Z</dcterms:created>
  <dcterms:modified xsi:type="dcterms:W3CDTF">2023-03-13T02:21:00Z</dcterms:modified>
  <cp:category/>
</cp:coreProperties>
</file>